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B4" w:rsidRPr="00CF7FDE" w:rsidRDefault="000727B4" w:rsidP="00CF7FDE">
      <w:pPr>
        <w:jc w:val="center"/>
        <w:rPr>
          <w:b/>
          <w:sz w:val="26"/>
          <w:szCs w:val="26"/>
        </w:rPr>
      </w:pPr>
      <w:r w:rsidRPr="00CF7FDE">
        <w:rPr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  <w:r w:rsidRPr="00CF7FDE">
        <w:rPr>
          <w:b/>
          <w:sz w:val="26"/>
          <w:szCs w:val="26"/>
        </w:rPr>
        <w:t>«Средняя общеобразовательная школа №14» имени А.М. Мамонова</w:t>
      </w: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BF133F">
      <w:pPr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BF133F" w:rsidRDefault="000727B4" w:rsidP="00CF7FDE">
      <w:pPr>
        <w:jc w:val="center"/>
        <w:rPr>
          <w:b/>
          <w:sz w:val="32"/>
          <w:szCs w:val="32"/>
        </w:rPr>
      </w:pPr>
      <w:r w:rsidRPr="00BF133F">
        <w:rPr>
          <w:b/>
          <w:sz w:val="32"/>
          <w:szCs w:val="32"/>
        </w:rPr>
        <w:t>«Будем дружить - не будем ссориться!»</w:t>
      </w:r>
    </w:p>
    <w:p w:rsidR="000727B4" w:rsidRPr="00BF133F" w:rsidRDefault="000727B4" w:rsidP="00CF7FDE">
      <w:pPr>
        <w:jc w:val="center"/>
        <w:rPr>
          <w:b/>
          <w:sz w:val="32"/>
          <w:szCs w:val="32"/>
        </w:rPr>
      </w:pPr>
    </w:p>
    <w:p w:rsidR="000727B4" w:rsidRPr="00BF133F" w:rsidRDefault="000727B4" w:rsidP="00CF7FDE">
      <w:pPr>
        <w:jc w:val="center"/>
        <w:rPr>
          <w:b/>
          <w:sz w:val="32"/>
          <w:szCs w:val="32"/>
        </w:rPr>
      </w:pPr>
      <w:r w:rsidRPr="00BF133F">
        <w:rPr>
          <w:b/>
          <w:sz w:val="32"/>
          <w:szCs w:val="32"/>
        </w:rPr>
        <w:t>(внеклассное мероприятие для учащихся 1-4-х классов)</w:t>
      </w:r>
    </w:p>
    <w:p w:rsidR="000727B4" w:rsidRPr="00BF133F" w:rsidRDefault="000727B4" w:rsidP="00CF7FDE">
      <w:pPr>
        <w:jc w:val="center"/>
        <w:rPr>
          <w:b/>
          <w:sz w:val="32"/>
          <w:szCs w:val="32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semeyskay.narod.ru/mediaciya/O5sSWVbbZMQ.jpg" style="position:absolute;left:0;text-align:left;margin-left:2in;margin-top:1.25pt;width:153pt;height:151.4pt;z-index:-251658240;visibility:visible" wrapcoords="-77 0 -77 21522 21600 21522 21600 0 -77 0">
            <v:imagedata r:id="rId7" r:href="rId8"/>
            <w10:wrap type="tight"/>
          </v:shape>
        </w:pict>
      </w: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</w:p>
    <w:p w:rsidR="000727B4" w:rsidRPr="00CF7FDE" w:rsidRDefault="000727B4" w:rsidP="00CF7FDE">
      <w:pPr>
        <w:jc w:val="center"/>
        <w:rPr>
          <w:sz w:val="26"/>
          <w:szCs w:val="26"/>
        </w:rPr>
      </w:pPr>
    </w:p>
    <w:p w:rsidR="000727B4" w:rsidRPr="00CF7FDE" w:rsidRDefault="000727B4" w:rsidP="00CF7FDE">
      <w:pPr>
        <w:ind w:firstLine="5812"/>
        <w:rPr>
          <w:b/>
          <w:sz w:val="26"/>
          <w:szCs w:val="26"/>
        </w:rPr>
      </w:pPr>
      <w:r w:rsidRPr="00CF7FDE">
        <w:rPr>
          <w:b/>
          <w:sz w:val="26"/>
          <w:szCs w:val="26"/>
        </w:rPr>
        <w:t>Разработала</w:t>
      </w:r>
    </w:p>
    <w:p w:rsidR="000727B4" w:rsidRPr="00CF7FDE" w:rsidRDefault="000727B4" w:rsidP="00CF7FDE">
      <w:pPr>
        <w:ind w:firstLine="5812"/>
        <w:rPr>
          <w:b/>
          <w:sz w:val="26"/>
          <w:szCs w:val="26"/>
        </w:rPr>
      </w:pPr>
      <w:r w:rsidRPr="00CF7FDE">
        <w:rPr>
          <w:b/>
          <w:sz w:val="26"/>
          <w:szCs w:val="26"/>
        </w:rPr>
        <w:t xml:space="preserve">учитель начальных классов </w:t>
      </w:r>
    </w:p>
    <w:p w:rsidR="000727B4" w:rsidRPr="00CF7FDE" w:rsidRDefault="000727B4" w:rsidP="00CF7FDE">
      <w:pPr>
        <w:ind w:firstLine="5812"/>
        <w:rPr>
          <w:b/>
          <w:sz w:val="26"/>
          <w:szCs w:val="26"/>
        </w:rPr>
      </w:pPr>
      <w:r w:rsidRPr="00CF7FDE">
        <w:rPr>
          <w:b/>
          <w:sz w:val="26"/>
          <w:szCs w:val="26"/>
        </w:rPr>
        <w:t>Маркова С.В.</w:t>
      </w:r>
    </w:p>
    <w:p w:rsidR="000727B4" w:rsidRPr="00CF7FDE" w:rsidRDefault="000727B4" w:rsidP="00CF7FDE">
      <w:pPr>
        <w:rPr>
          <w:b/>
          <w:sz w:val="26"/>
          <w:szCs w:val="26"/>
        </w:rPr>
      </w:pPr>
    </w:p>
    <w:p w:rsidR="000727B4" w:rsidRPr="00CF7FDE" w:rsidRDefault="000727B4" w:rsidP="00CF7FDE">
      <w:pPr>
        <w:rPr>
          <w:b/>
          <w:sz w:val="26"/>
          <w:szCs w:val="26"/>
        </w:rPr>
      </w:pPr>
    </w:p>
    <w:p w:rsidR="000727B4" w:rsidRPr="00CF7FDE" w:rsidRDefault="000727B4" w:rsidP="00CF7FDE">
      <w:pPr>
        <w:rPr>
          <w:b/>
          <w:sz w:val="26"/>
          <w:szCs w:val="26"/>
        </w:rPr>
      </w:pPr>
    </w:p>
    <w:p w:rsidR="000727B4" w:rsidRPr="00CF7FDE" w:rsidRDefault="000727B4" w:rsidP="00CF7FDE">
      <w:pPr>
        <w:rPr>
          <w:b/>
          <w:sz w:val="26"/>
          <w:szCs w:val="26"/>
        </w:rPr>
      </w:pPr>
    </w:p>
    <w:p w:rsidR="000727B4" w:rsidRPr="00CF7FDE" w:rsidRDefault="000727B4" w:rsidP="00CF7FDE">
      <w:pPr>
        <w:rPr>
          <w:b/>
          <w:sz w:val="26"/>
          <w:szCs w:val="26"/>
        </w:rPr>
      </w:pPr>
    </w:p>
    <w:p w:rsidR="000727B4" w:rsidRPr="00CF7FDE" w:rsidRDefault="000727B4" w:rsidP="00CF7FDE">
      <w:pPr>
        <w:rPr>
          <w:b/>
          <w:sz w:val="26"/>
          <w:szCs w:val="26"/>
        </w:rPr>
      </w:pPr>
    </w:p>
    <w:p w:rsidR="000727B4" w:rsidRPr="00CF7FDE" w:rsidRDefault="000727B4" w:rsidP="00CF7FDE">
      <w:pPr>
        <w:rPr>
          <w:b/>
          <w:sz w:val="26"/>
          <w:szCs w:val="26"/>
        </w:rPr>
      </w:pPr>
    </w:p>
    <w:p w:rsidR="000727B4" w:rsidRDefault="000727B4" w:rsidP="00CF7FDE">
      <w:pPr>
        <w:rPr>
          <w:b/>
          <w:sz w:val="26"/>
          <w:szCs w:val="26"/>
        </w:rPr>
      </w:pPr>
    </w:p>
    <w:p w:rsidR="000727B4" w:rsidRPr="00CF7FDE" w:rsidRDefault="000727B4" w:rsidP="00CF7FDE">
      <w:pPr>
        <w:rPr>
          <w:b/>
          <w:sz w:val="26"/>
          <w:szCs w:val="26"/>
        </w:rPr>
      </w:pPr>
    </w:p>
    <w:p w:rsidR="000727B4" w:rsidRPr="00CF7FDE" w:rsidRDefault="000727B4" w:rsidP="00CF7FDE">
      <w:pPr>
        <w:rPr>
          <w:b/>
          <w:sz w:val="26"/>
          <w:szCs w:val="26"/>
        </w:rPr>
      </w:pPr>
    </w:p>
    <w:p w:rsidR="000727B4" w:rsidRDefault="000727B4" w:rsidP="00CF7FDE">
      <w:pPr>
        <w:jc w:val="center"/>
        <w:rPr>
          <w:b/>
          <w:sz w:val="26"/>
          <w:szCs w:val="26"/>
        </w:rPr>
      </w:pPr>
      <w:r w:rsidRPr="00CF7FDE">
        <w:rPr>
          <w:b/>
          <w:sz w:val="26"/>
          <w:szCs w:val="26"/>
        </w:rPr>
        <w:t>Старый Оскол</w:t>
      </w:r>
    </w:p>
    <w:p w:rsidR="000727B4" w:rsidRPr="00CF7FDE" w:rsidRDefault="000727B4" w:rsidP="00CF7F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</w:t>
      </w:r>
    </w:p>
    <w:p w:rsidR="000727B4" w:rsidRPr="00CF7FDE" w:rsidRDefault="000727B4" w:rsidP="00CF7FD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F7FDE">
        <w:rPr>
          <w:b/>
          <w:sz w:val="26"/>
          <w:szCs w:val="26"/>
        </w:rPr>
        <w:t>Цель</w:t>
      </w:r>
      <w:r w:rsidRPr="00CF7FDE">
        <w:rPr>
          <w:sz w:val="26"/>
          <w:szCs w:val="26"/>
        </w:rPr>
        <w:t>: познакомить детей с некоторыми способами выхода из конфликтных ситуаций.</w:t>
      </w:r>
    </w:p>
    <w:p w:rsidR="000727B4" w:rsidRPr="00CF7FDE" w:rsidRDefault="000727B4" w:rsidP="00CF7FDE">
      <w:pPr>
        <w:jc w:val="both"/>
        <w:rPr>
          <w:b/>
          <w:sz w:val="26"/>
          <w:szCs w:val="26"/>
        </w:rPr>
      </w:pPr>
    </w:p>
    <w:p w:rsidR="000727B4" w:rsidRPr="00CF7FDE" w:rsidRDefault="000727B4" w:rsidP="00CF7FDE">
      <w:pPr>
        <w:jc w:val="both"/>
        <w:rPr>
          <w:sz w:val="26"/>
          <w:szCs w:val="26"/>
        </w:rPr>
      </w:pPr>
      <w:r w:rsidRPr="00CF7FDE">
        <w:rPr>
          <w:b/>
          <w:sz w:val="26"/>
          <w:szCs w:val="26"/>
        </w:rPr>
        <w:t>Задачи:</w:t>
      </w:r>
      <w:r w:rsidRPr="00CF7FDE">
        <w:rPr>
          <w:sz w:val="26"/>
          <w:szCs w:val="26"/>
        </w:rPr>
        <w:t xml:space="preserve"> </w:t>
      </w:r>
    </w:p>
    <w:p w:rsidR="000727B4" w:rsidRPr="00CF7FDE" w:rsidRDefault="000727B4" w:rsidP="00CF7FDE">
      <w:pPr>
        <w:jc w:val="both"/>
        <w:rPr>
          <w:sz w:val="26"/>
          <w:szCs w:val="26"/>
        </w:rPr>
      </w:pPr>
      <w:r w:rsidRPr="00CF7FDE">
        <w:rPr>
          <w:sz w:val="26"/>
          <w:szCs w:val="26"/>
        </w:rPr>
        <w:t>-  способствовать развитию умения учащихся работать в группе:</w:t>
      </w:r>
    </w:p>
    <w:p w:rsidR="000727B4" w:rsidRPr="00CF7FDE" w:rsidRDefault="000727B4" w:rsidP="00CF7FDE">
      <w:pPr>
        <w:jc w:val="both"/>
        <w:rPr>
          <w:sz w:val="26"/>
          <w:szCs w:val="26"/>
        </w:rPr>
      </w:pPr>
      <w:r w:rsidRPr="00CF7FDE">
        <w:rPr>
          <w:sz w:val="26"/>
          <w:szCs w:val="26"/>
        </w:rPr>
        <w:t>- развивать коммуникативные навыки детей в построении конструктивных взаимоотношений между мальчиками и девочками;</w:t>
      </w:r>
    </w:p>
    <w:p w:rsidR="000727B4" w:rsidRPr="00CF7FDE" w:rsidRDefault="000727B4" w:rsidP="00CF7FDE">
      <w:pPr>
        <w:jc w:val="both"/>
        <w:rPr>
          <w:sz w:val="26"/>
          <w:szCs w:val="26"/>
        </w:rPr>
      </w:pPr>
      <w:r w:rsidRPr="00CF7FDE">
        <w:rPr>
          <w:sz w:val="26"/>
          <w:szCs w:val="26"/>
        </w:rPr>
        <w:t>-  учить детей находить компромисс.</w:t>
      </w:r>
    </w:p>
    <w:p w:rsidR="000727B4" w:rsidRPr="00CF7FDE" w:rsidRDefault="000727B4" w:rsidP="00CF7FDE">
      <w:pPr>
        <w:jc w:val="both"/>
        <w:rPr>
          <w:b/>
          <w:sz w:val="26"/>
          <w:szCs w:val="26"/>
        </w:rPr>
      </w:pPr>
    </w:p>
    <w:p w:rsidR="000727B4" w:rsidRPr="00CF7FDE" w:rsidRDefault="000727B4" w:rsidP="00CF7FDE">
      <w:pPr>
        <w:jc w:val="both"/>
        <w:rPr>
          <w:sz w:val="26"/>
          <w:szCs w:val="26"/>
        </w:rPr>
      </w:pPr>
      <w:r w:rsidRPr="00CF7FDE">
        <w:rPr>
          <w:b/>
          <w:sz w:val="26"/>
          <w:szCs w:val="26"/>
        </w:rPr>
        <w:t>Оборудование:</w:t>
      </w:r>
      <w:r w:rsidRPr="00CF7FDE">
        <w:rPr>
          <w:sz w:val="26"/>
          <w:szCs w:val="26"/>
        </w:rPr>
        <w:t xml:space="preserve"> плакат</w:t>
      </w:r>
      <w:r>
        <w:rPr>
          <w:sz w:val="26"/>
          <w:szCs w:val="26"/>
        </w:rPr>
        <w:t>-дерево</w:t>
      </w:r>
      <w:r w:rsidRPr="00CF7FDE">
        <w:rPr>
          <w:sz w:val="26"/>
          <w:szCs w:val="26"/>
        </w:rPr>
        <w:t xml:space="preserve"> «Правила дружбы», клубок ниток, мультфильм «Приключения кота Леопольда».</w:t>
      </w:r>
    </w:p>
    <w:p w:rsidR="000727B4" w:rsidRPr="00CF7FDE" w:rsidRDefault="000727B4" w:rsidP="00CF7FDE">
      <w:pPr>
        <w:jc w:val="both"/>
        <w:rPr>
          <w:sz w:val="26"/>
          <w:szCs w:val="26"/>
        </w:rPr>
      </w:pPr>
    </w:p>
    <w:p w:rsidR="000727B4" w:rsidRDefault="000727B4" w:rsidP="00CF7FDE">
      <w:pPr>
        <w:rPr>
          <w:b/>
          <w:sz w:val="26"/>
          <w:szCs w:val="26"/>
        </w:rPr>
      </w:pPr>
      <w:r w:rsidRPr="00CF7FDE">
        <w:rPr>
          <w:b/>
          <w:sz w:val="26"/>
          <w:szCs w:val="26"/>
        </w:rPr>
        <w:t>Ход мероприятия.</w:t>
      </w:r>
    </w:p>
    <w:p w:rsidR="000727B4" w:rsidRPr="00CF7FDE" w:rsidRDefault="000727B4" w:rsidP="00CF7FDE">
      <w:pPr>
        <w:rPr>
          <w:b/>
          <w:sz w:val="26"/>
          <w:szCs w:val="26"/>
        </w:rPr>
      </w:pPr>
    </w:p>
    <w:p w:rsidR="000727B4" w:rsidRPr="00CF7FDE" w:rsidRDefault="000727B4" w:rsidP="00CF7FDE">
      <w:pPr>
        <w:jc w:val="both"/>
        <w:rPr>
          <w:sz w:val="26"/>
          <w:szCs w:val="26"/>
        </w:rPr>
      </w:pPr>
      <w:r w:rsidRPr="00CF7FDE">
        <w:rPr>
          <w:b/>
          <w:sz w:val="26"/>
          <w:szCs w:val="26"/>
        </w:rPr>
        <w:t>Постановка цели занятия.</w:t>
      </w:r>
    </w:p>
    <w:p w:rsidR="000727B4" w:rsidRPr="00CF7FDE" w:rsidRDefault="000727B4" w:rsidP="00CF7FDE">
      <w:pPr>
        <w:ind w:firstLine="708"/>
        <w:jc w:val="both"/>
        <w:rPr>
          <w:sz w:val="26"/>
          <w:szCs w:val="26"/>
        </w:rPr>
      </w:pPr>
      <w:r w:rsidRPr="00CF7FDE">
        <w:rPr>
          <w:sz w:val="26"/>
          <w:szCs w:val="26"/>
        </w:rPr>
        <w:t>Как здорово, что все мы здесь сегодня собрались.  А это значит, что у нас есть возможность поговорить о чём-то интересном. А тему нашего разговора подскажет вам один сюжет.</w:t>
      </w:r>
    </w:p>
    <w:p w:rsidR="000727B4" w:rsidRPr="00CF7FDE" w:rsidRDefault="000727B4" w:rsidP="00CF7FDE">
      <w:pPr>
        <w:rPr>
          <w:sz w:val="26"/>
          <w:szCs w:val="26"/>
        </w:rPr>
      </w:pPr>
      <w:r w:rsidRPr="00CF7FDE">
        <w:rPr>
          <w:sz w:val="26"/>
          <w:szCs w:val="26"/>
        </w:rPr>
        <w:t>( Сюжет из мультфильма « Приключения кота Леопольда»)</w:t>
      </w:r>
    </w:p>
    <w:p w:rsidR="000727B4" w:rsidRPr="00CF7FDE" w:rsidRDefault="000727B4" w:rsidP="00CF7FDE">
      <w:pPr>
        <w:rPr>
          <w:sz w:val="26"/>
          <w:szCs w:val="26"/>
        </w:rPr>
      </w:pPr>
      <w:r w:rsidRPr="00CF7FDE">
        <w:rPr>
          <w:sz w:val="26"/>
          <w:szCs w:val="26"/>
        </w:rPr>
        <w:t>- Вы догадались о чем пойдет разговор?  (о дружбе)</w:t>
      </w:r>
    </w:p>
    <w:p w:rsidR="000727B4" w:rsidRPr="00CF7FDE" w:rsidRDefault="000727B4" w:rsidP="00CF7FDE">
      <w:pPr>
        <w:jc w:val="both"/>
        <w:rPr>
          <w:sz w:val="26"/>
          <w:szCs w:val="26"/>
        </w:rPr>
      </w:pPr>
      <w:r w:rsidRPr="00CF7FDE">
        <w:rPr>
          <w:sz w:val="26"/>
          <w:szCs w:val="26"/>
        </w:rPr>
        <w:t xml:space="preserve">- И не только. У этого слова есть антоним. Какое это слово? (дружить – враждовать) </w:t>
      </w:r>
    </w:p>
    <w:p w:rsidR="000727B4" w:rsidRPr="00CF7FDE" w:rsidRDefault="000727B4" w:rsidP="00CF7FDE">
      <w:pPr>
        <w:rPr>
          <w:sz w:val="26"/>
          <w:szCs w:val="26"/>
        </w:rPr>
      </w:pPr>
      <w:r w:rsidRPr="00CF7FDE">
        <w:rPr>
          <w:sz w:val="26"/>
          <w:szCs w:val="26"/>
        </w:rPr>
        <w:t xml:space="preserve">Подберите синонимы к слову «враждовать» (ссориться, ругаться и т.д.) </w:t>
      </w:r>
    </w:p>
    <w:p w:rsidR="000727B4" w:rsidRPr="00CF7FDE" w:rsidRDefault="000727B4" w:rsidP="00CF7FDE">
      <w:pPr>
        <w:rPr>
          <w:sz w:val="26"/>
          <w:szCs w:val="26"/>
        </w:rPr>
      </w:pPr>
      <w:r w:rsidRPr="00CF7FDE">
        <w:rPr>
          <w:sz w:val="26"/>
          <w:szCs w:val="26"/>
        </w:rPr>
        <w:t>-Кто из вас обозначит тему нашего классного часа?</w:t>
      </w:r>
    </w:p>
    <w:p w:rsidR="000727B4" w:rsidRPr="00CF7FDE" w:rsidRDefault="000727B4" w:rsidP="00CF7FDE">
      <w:pPr>
        <w:rPr>
          <w:b/>
          <w:sz w:val="26"/>
          <w:szCs w:val="26"/>
        </w:rPr>
      </w:pPr>
      <w:r w:rsidRPr="00CF7FDE">
        <w:rPr>
          <w:b/>
          <w:sz w:val="26"/>
          <w:szCs w:val="26"/>
        </w:rPr>
        <w:t>«Будем дружить - не будем ссориться!»</w:t>
      </w:r>
    </w:p>
    <w:p w:rsidR="000727B4" w:rsidRPr="00CF7FDE" w:rsidRDefault="000727B4" w:rsidP="00CF7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-Дети, а что </w:t>
      </w:r>
      <w:r w:rsidRPr="00CF7FDE">
        <w:rPr>
          <w:sz w:val="26"/>
          <w:szCs w:val="26"/>
        </w:rPr>
        <w:t>означает слово «дружба»?</w:t>
      </w:r>
      <w:r>
        <w:rPr>
          <w:sz w:val="26"/>
          <w:szCs w:val="26"/>
        </w:rPr>
        <w:t xml:space="preserve"> </w:t>
      </w:r>
      <w:r w:rsidRPr="00CF7FDE">
        <w:rPr>
          <w:sz w:val="26"/>
          <w:szCs w:val="26"/>
        </w:rPr>
        <w:t>(это когда люди доверяют друг другу, хотят быть вместе, у них есть общие интересы)</w:t>
      </w:r>
    </w:p>
    <w:p w:rsidR="000727B4" w:rsidRPr="00CF7FDE" w:rsidRDefault="000727B4" w:rsidP="00CF7FDE">
      <w:pPr>
        <w:jc w:val="both"/>
        <w:rPr>
          <w:sz w:val="26"/>
          <w:szCs w:val="26"/>
        </w:rPr>
      </w:pPr>
      <w:r w:rsidRPr="00CF7FDE">
        <w:rPr>
          <w:sz w:val="26"/>
          <w:szCs w:val="26"/>
        </w:rPr>
        <w:t>- Сегодня мы попытаемся луч</w:t>
      </w:r>
      <w:r>
        <w:rPr>
          <w:sz w:val="26"/>
          <w:szCs w:val="26"/>
        </w:rPr>
        <w:t xml:space="preserve">ше понять друг друга: мальчики - </w:t>
      </w:r>
      <w:r w:rsidRPr="00CF7FDE">
        <w:rPr>
          <w:sz w:val="26"/>
          <w:szCs w:val="26"/>
        </w:rPr>
        <w:t xml:space="preserve">девочек, а девочки </w:t>
      </w:r>
      <w:r>
        <w:rPr>
          <w:sz w:val="26"/>
          <w:szCs w:val="26"/>
        </w:rPr>
        <w:t xml:space="preserve">- </w:t>
      </w:r>
      <w:r w:rsidRPr="00CF7FDE">
        <w:rPr>
          <w:sz w:val="26"/>
          <w:szCs w:val="26"/>
        </w:rPr>
        <w:t xml:space="preserve"> мальчиков.</w:t>
      </w:r>
    </w:p>
    <w:p w:rsidR="000727B4" w:rsidRPr="00CF7FDE" w:rsidRDefault="000727B4" w:rsidP="00CF7FDE">
      <w:pPr>
        <w:jc w:val="both"/>
        <w:rPr>
          <w:i/>
          <w:color w:val="000000"/>
          <w:sz w:val="26"/>
          <w:szCs w:val="26"/>
        </w:rPr>
      </w:pPr>
      <w:r w:rsidRPr="00CF7FDE">
        <w:rPr>
          <w:color w:val="000000"/>
          <w:sz w:val="26"/>
          <w:szCs w:val="26"/>
        </w:rPr>
        <w:t xml:space="preserve">- Как вы думаете, что нового мы должны будем узнать, чему должны научиться? </w:t>
      </w:r>
    </w:p>
    <w:p w:rsidR="000727B4" w:rsidRPr="00CF7FDE" w:rsidRDefault="000727B4" w:rsidP="00CF7FDE">
      <w:pPr>
        <w:jc w:val="both"/>
        <w:rPr>
          <w:b/>
          <w:sz w:val="26"/>
          <w:szCs w:val="26"/>
        </w:rPr>
      </w:pPr>
      <w:r w:rsidRPr="003725DC">
        <w:rPr>
          <w:sz w:val="26"/>
          <w:szCs w:val="26"/>
        </w:rPr>
        <w:t>Ответы детей:</w:t>
      </w:r>
      <w:r w:rsidRPr="00CF7FDE">
        <w:rPr>
          <w:b/>
          <w:sz w:val="26"/>
          <w:szCs w:val="26"/>
        </w:rPr>
        <w:t xml:space="preserve"> </w:t>
      </w:r>
      <w:r w:rsidRPr="00CF7FDE">
        <w:rPr>
          <w:rStyle w:val="c3"/>
          <w:sz w:val="26"/>
          <w:szCs w:val="26"/>
        </w:rPr>
        <w:t>научится отличать дружбу от зла, понять каким должен  быть друг и уметь дружить.</w:t>
      </w:r>
    </w:p>
    <w:p w:rsidR="000727B4" w:rsidRPr="00CF7FDE" w:rsidRDefault="000727B4" w:rsidP="00CF7FDE">
      <w:pPr>
        <w:jc w:val="both"/>
        <w:rPr>
          <w:b/>
          <w:bCs/>
          <w:color w:val="000000"/>
          <w:sz w:val="26"/>
          <w:szCs w:val="26"/>
        </w:rPr>
      </w:pPr>
    </w:p>
    <w:p w:rsidR="000727B4" w:rsidRDefault="000727B4" w:rsidP="00CF7FDE">
      <w:pPr>
        <w:jc w:val="both"/>
        <w:rPr>
          <w:b/>
          <w:bCs/>
          <w:color w:val="000000"/>
          <w:sz w:val="26"/>
          <w:szCs w:val="26"/>
        </w:rPr>
      </w:pPr>
      <w:r w:rsidRPr="00CF7FDE">
        <w:rPr>
          <w:b/>
          <w:bCs/>
          <w:color w:val="000000"/>
          <w:sz w:val="26"/>
          <w:szCs w:val="26"/>
        </w:rPr>
        <w:t xml:space="preserve">«Мозговой штурм». </w:t>
      </w:r>
    </w:p>
    <w:p w:rsidR="000727B4" w:rsidRPr="00CF7FDE" w:rsidRDefault="000727B4" w:rsidP="00CF7FDE">
      <w:pPr>
        <w:jc w:val="both"/>
        <w:rPr>
          <w:b/>
          <w:bCs/>
          <w:color w:val="000000"/>
          <w:sz w:val="26"/>
          <w:szCs w:val="26"/>
        </w:rPr>
      </w:pPr>
    </w:p>
    <w:p w:rsidR="000727B4" w:rsidRPr="00CF7FDE" w:rsidRDefault="000727B4" w:rsidP="00CF7FDE">
      <w:pPr>
        <w:jc w:val="both"/>
        <w:rPr>
          <w:color w:val="000000"/>
          <w:sz w:val="26"/>
          <w:szCs w:val="26"/>
        </w:rPr>
      </w:pPr>
      <w:r w:rsidRPr="00CF7FDE">
        <w:rPr>
          <w:b/>
          <w:bCs/>
          <w:color w:val="000000"/>
          <w:sz w:val="26"/>
          <w:szCs w:val="26"/>
        </w:rPr>
        <w:t>Работа над понятием «дружба»</w:t>
      </w:r>
      <w:r w:rsidRPr="00CF7FDE">
        <w:rPr>
          <w:color w:val="000000"/>
          <w:sz w:val="26"/>
          <w:szCs w:val="26"/>
        </w:rPr>
        <w:t>.</w:t>
      </w:r>
    </w:p>
    <w:p w:rsidR="000727B4" w:rsidRPr="00CF7FDE" w:rsidRDefault="000727B4" w:rsidP="00CF7FDE">
      <w:pPr>
        <w:jc w:val="both"/>
        <w:rPr>
          <w:color w:val="000000"/>
          <w:sz w:val="26"/>
          <w:szCs w:val="26"/>
        </w:rPr>
      </w:pPr>
      <w:r w:rsidRPr="00CF7FDE">
        <w:rPr>
          <w:bCs/>
          <w:color w:val="000000"/>
          <w:sz w:val="26"/>
          <w:szCs w:val="26"/>
        </w:rPr>
        <w:t>Учащимся предлагается подумать над вопросом: «Что такое дружба?»</w:t>
      </w:r>
      <w:r w:rsidRPr="00CF7FDE">
        <w:rPr>
          <w:i/>
          <w:sz w:val="26"/>
          <w:szCs w:val="26"/>
        </w:rPr>
        <w:t xml:space="preserve"> </w:t>
      </w:r>
    </w:p>
    <w:p w:rsidR="000727B4" w:rsidRPr="00CF7FDE" w:rsidRDefault="000727B4" w:rsidP="00CF7FDE">
      <w:pPr>
        <w:jc w:val="both"/>
        <w:rPr>
          <w:color w:val="000000"/>
          <w:sz w:val="26"/>
          <w:szCs w:val="26"/>
        </w:rPr>
      </w:pPr>
      <w:r w:rsidRPr="00CF7FDE">
        <w:rPr>
          <w:color w:val="000000"/>
          <w:sz w:val="26"/>
          <w:szCs w:val="26"/>
        </w:rPr>
        <w:t xml:space="preserve">После небольшого размышления каждая  группа высказывает свое мнение. А сейчас я предлагаю вам найти определение понятию </w:t>
      </w:r>
      <w:r w:rsidRPr="00CF7FDE">
        <w:rPr>
          <w:b/>
          <w:color w:val="000000"/>
          <w:sz w:val="26"/>
          <w:szCs w:val="26"/>
        </w:rPr>
        <w:t>«дружба</w:t>
      </w:r>
      <w:r w:rsidRPr="00CF7FDE">
        <w:rPr>
          <w:color w:val="000000"/>
          <w:sz w:val="26"/>
          <w:szCs w:val="26"/>
        </w:rPr>
        <w:t>».</w:t>
      </w:r>
    </w:p>
    <w:p w:rsidR="000727B4" w:rsidRPr="00CF7FDE" w:rsidRDefault="000727B4" w:rsidP="00CF7FDE">
      <w:pPr>
        <w:jc w:val="both"/>
        <w:rPr>
          <w:color w:val="000000"/>
          <w:sz w:val="26"/>
          <w:szCs w:val="26"/>
        </w:rPr>
      </w:pPr>
      <w:r w:rsidRPr="00CF7FDE">
        <w:rPr>
          <w:color w:val="000000"/>
          <w:sz w:val="26"/>
          <w:szCs w:val="26"/>
        </w:rPr>
        <w:t xml:space="preserve">- В толковом словаре дается такое определение, что такое дружба: </w:t>
      </w:r>
      <w:r w:rsidRPr="00CF7FDE">
        <w:rPr>
          <w:b/>
          <w:color w:val="000000"/>
          <w:sz w:val="26"/>
          <w:szCs w:val="26"/>
        </w:rPr>
        <w:t>«Дружба – близкие отношения, основанные на взаимном доверии, привязанности, общности интересов»</w:t>
      </w:r>
      <w:r w:rsidRPr="00CF7FDE">
        <w:rPr>
          <w:color w:val="000000"/>
          <w:sz w:val="26"/>
          <w:szCs w:val="26"/>
        </w:rPr>
        <w:t>.</w:t>
      </w:r>
    </w:p>
    <w:p w:rsidR="000727B4" w:rsidRDefault="000727B4" w:rsidP="00CF7F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Учитель</w:t>
      </w:r>
      <w:r w:rsidRPr="00CF7FDE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0727B4" w:rsidRPr="00CF7FDE" w:rsidRDefault="000727B4" w:rsidP="00CF7FDE">
      <w:pPr>
        <w:jc w:val="both"/>
        <w:rPr>
          <w:color w:val="000000"/>
          <w:sz w:val="26"/>
          <w:szCs w:val="26"/>
        </w:rPr>
      </w:pPr>
      <w:r w:rsidRPr="00CF7FDE">
        <w:rPr>
          <w:color w:val="000000"/>
          <w:sz w:val="26"/>
          <w:szCs w:val="26"/>
        </w:rPr>
        <w:t xml:space="preserve">- Как вы понимаете выражение «взаимное доверие»? </w:t>
      </w:r>
    </w:p>
    <w:p w:rsidR="000727B4" w:rsidRPr="00CF7FDE" w:rsidRDefault="000727B4" w:rsidP="00CF7FDE">
      <w:pPr>
        <w:jc w:val="both"/>
        <w:rPr>
          <w:b/>
          <w:sz w:val="26"/>
          <w:szCs w:val="26"/>
        </w:rPr>
      </w:pPr>
      <w:r w:rsidRPr="003725DC">
        <w:rPr>
          <w:sz w:val="26"/>
          <w:szCs w:val="26"/>
        </w:rPr>
        <w:t>Ответы детей:</w:t>
      </w:r>
      <w:r w:rsidRPr="00CF7FDE">
        <w:rPr>
          <w:b/>
          <w:sz w:val="26"/>
          <w:szCs w:val="26"/>
        </w:rPr>
        <w:t xml:space="preserve"> </w:t>
      </w:r>
      <w:r w:rsidRPr="00CF7FDE">
        <w:rPr>
          <w:sz w:val="26"/>
          <w:szCs w:val="26"/>
        </w:rPr>
        <w:t>доверие друг другу</w:t>
      </w:r>
    </w:p>
    <w:p w:rsidR="000727B4" w:rsidRDefault="000727B4" w:rsidP="00CF7FDE">
      <w:pPr>
        <w:rPr>
          <w:b/>
          <w:sz w:val="26"/>
          <w:szCs w:val="26"/>
        </w:rPr>
      </w:pPr>
      <w:r>
        <w:rPr>
          <w:b/>
          <w:sz w:val="26"/>
          <w:szCs w:val="26"/>
        </w:rPr>
        <w:t>Учитель</w:t>
      </w:r>
      <w:r w:rsidRPr="00CF7FDE">
        <w:rPr>
          <w:b/>
          <w:sz w:val="26"/>
          <w:szCs w:val="26"/>
        </w:rPr>
        <w:t xml:space="preserve">: </w:t>
      </w:r>
    </w:p>
    <w:p w:rsidR="000727B4" w:rsidRPr="00CF7FDE" w:rsidRDefault="000727B4" w:rsidP="00CF7FDE">
      <w:pPr>
        <w:rPr>
          <w:color w:val="000000"/>
          <w:sz w:val="26"/>
          <w:szCs w:val="26"/>
        </w:rPr>
      </w:pPr>
      <w:r w:rsidRPr="00CF7FDE">
        <w:rPr>
          <w:color w:val="000000"/>
          <w:sz w:val="26"/>
          <w:szCs w:val="26"/>
        </w:rPr>
        <w:t>- Дружба нужна взрослым и детям в любой жизненной ситуации.</w:t>
      </w:r>
    </w:p>
    <w:p w:rsidR="000727B4" w:rsidRPr="00CF7FDE" w:rsidRDefault="000727B4" w:rsidP="00CF7FDE">
      <w:pPr>
        <w:jc w:val="both"/>
        <w:rPr>
          <w:color w:val="000000"/>
          <w:sz w:val="26"/>
          <w:szCs w:val="26"/>
        </w:rPr>
      </w:pPr>
      <w:r w:rsidRPr="00CF7FDE">
        <w:rPr>
          <w:b/>
          <w:i/>
          <w:iCs/>
          <w:color w:val="000000"/>
          <w:sz w:val="26"/>
          <w:szCs w:val="26"/>
        </w:rPr>
        <w:t>Ученик:</w:t>
      </w:r>
      <w:r w:rsidRPr="00CF7FDE">
        <w:rPr>
          <w:color w:val="000000"/>
          <w:sz w:val="26"/>
          <w:szCs w:val="26"/>
        </w:rPr>
        <w:t>          Дружба – главное чудо всегда,</w:t>
      </w:r>
    </w:p>
    <w:p w:rsidR="000727B4" w:rsidRPr="00CF7FDE" w:rsidRDefault="000727B4" w:rsidP="00CF7FDE">
      <w:pPr>
        <w:ind w:firstLine="709"/>
        <w:jc w:val="both"/>
        <w:rPr>
          <w:color w:val="000000"/>
          <w:sz w:val="26"/>
          <w:szCs w:val="26"/>
        </w:rPr>
      </w:pPr>
      <w:r w:rsidRPr="00CF7FDE">
        <w:rPr>
          <w:color w:val="000000"/>
          <w:sz w:val="26"/>
          <w:szCs w:val="26"/>
        </w:rPr>
        <w:t>             Сто открытий для всех настоящее,</w:t>
      </w:r>
    </w:p>
    <w:p w:rsidR="000727B4" w:rsidRPr="00CF7FDE" w:rsidRDefault="000727B4" w:rsidP="00CF7FDE">
      <w:pPr>
        <w:ind w:firstLine="709"/>
        <w:jc w:val="both"/>
        <w:rPr>
          <w:color w:val="000000"/>
          <w:sz w:val="26"/>
          <w:szCs w:val="26"/>
        </w:rPr>
      </w:pPr>
      <w:r w:rsidRPr="00CF7FDE">
        <w:rPr>
          <w:color w:val="000000"/>
          <w:sz w:val="26"/>
          <w:szCs w:val="26"/>
        </w:rPr>
        <w:t>             И любая беда – не беда,</w:t>
      </w:r>
    </w:p>
    <w:p w:rsidR="000727B4" w:rsidRPr="00CF7FDE" w:rsidRDefault="000727B4" w:rsidP="00CF7FDE">
      <w:pPr>
        <w:ind w:firstLine="709"/>
        <w:jc w:val="both"/>
        <w:rPr>
          <w:color w:val="000000"/>
          <w:sz w:val="26"/>
          <w:szCs w:val="26"/>
        </w:rPr>
      </w:pPr>
      <w:r w:rsidRPr="00CF7FDE">
        <w:rPr>
          <w:color w:val="000000"/>
          <w:sz w:val="26"/>
          <w:szCs w:val="26"/>
        </w:rPr>
        <w:t>             Если рядом друзья настоящие.</w:t>
      </w:r>
    </w:p>
    <w:p w:rsidR="000727B4" w:rsidRPr="00CF7FDE" w:rsidRDefault="000727B4" w:rsidP="00CF7FDE">
      <w:pPr>
        <w:ind w:firstLine="709"/>
        <w:jc w:val="both"/>
        <w:rPr>
          <w:color w:val="000000"/>
          <w:sz w:val="26"/>
          <w:szCs w:val="26"/>
        </w:rPr>
      </w:pPr>
    </w:p>
    <w:p w:rsidR="000727B4" w:rsidRPr="00CF7FDE" w:rsidRDefault="000727B4" w:rsidP="00CF7FDE">
      <w:pPr>
        <w:jc w:val="both"/>
        <w:rPr>
          <w:color w:val="000000"/>
          <w:sz w:val="26"/>
          <w:szCs w:val="26"/>
        </w:rPr>
      </w:pPr>
      <w:r w:rsidRPr="00CF7FDE">
        <w:rPr>
          <w:b/>
          <w:bCs/>
          <w:color w:val="000000"/>
          <w:sz w:val="26"/>
          <w:szCs w:val="26"/>
        </w:rPr>
        <w:t>Работа над понятием «настоящий друг»</w:t>
      </w:r>
      <w:r>
        <w:rPr>
          <w:color w:val="000000"/>
          <w:sz w:val="26"/>
          <w:szCs w:val="26"/>
        </w:rPr>
        <w:t>.</w:t>
      </w:r>
      <w:r w:rsidRPr="00CF7FDE">
        <w:rPr>
          <w:color w:val="000000"/>
          <w:sz w:val="26"/>
          <w:szCs w:val="26"/>
        </w:rPr>
        <w:t xml:space="preserve"> </w:t>
      </w:r>
    </w:p>
    <w:p w:rsidR="000727B4" w:rsidRDefault="000727B4" w:rsidP="00CF7F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Учитель</w:t>
      </w:r>
      <w:r w:rsidRPr="00CF7FDE">
        <w:rPr>
          <w:b/>
          <w:sz w:val="26"/>
          <w:szCs w:val="26"/>
        </w:rPr>
        <w:t>:</w:t>
      </w:r>
    </w:p>
    <w:p w:rsidR="000727B4" w:rsidRPr="00CF7FDE" w:rsidRDefault="000727B4" w:rsidP="00CF7FDE">
      <w:pPr>
        <w:jc w:val="both"/>
        <w:rPr>
          <w:color w:val="000000"/>
          <w:sz w:val="26"/>
          <w:szCs w:val="26"/>
        </w:rPr>
      </w:pPr>
      <w:r w:rsidRPr="00CF7FDE">
        <w:rPr>
          <w:color w:val="000000"/>
          <w:sz w:val="26"/>
          <w:szCs w:val="26"/>
        </w:rPr>
        <w:t xml:space="preserve">- Ребята, нам  нужно выяснить, каким должен быть друг. </w:t>
      </w:r>
      <w:r>
        <w:rPr>
          <w:color w:val="000000"/>
          <w:sz w:val="26"/>
          <w:szCs w:val="26"/>
        </w:rPr>
        <w:t>Вот</w:t>
      </w:r>
      <w:r w:rsidRPr="00CF7FDE">
        <w:rPr>
          <w:color w:val="000000"/>
          <w:sz w:val="26"/>
          <w:szCs w:val="26"/>
        </w:rPr>
        <w:t xml:space="preserve"> карточки со словами. Выберите те качества, которыми должен обладать друг.</w:t>
      </w:r>
    </w:p>
    <w:p w:rsidR="000727B4" w:rsidRPr="00CF7FDE" w:rsidRDefault="000727B4" w:rsidP="00CF7FDE">
      <w:pPr>
        <w:jc w:val="both"/>
        <w:rPr>
          <w:color w:val="000000"/>
          <w:sz w:val="26"/>
          <w:szCs w:val="26"/>
        </w:rPr>
      </w:pPr>
      <w:r w:rsidRPr="00CF7FDE">
        <w:rPr>
          <w:color w:val="000000"/>
          <w:sz w:val="26"/>
          <w:szCs w:val="26"/>
        </w:rPr>
        <w:t>(</w:t>
      </w:r>
      <w:r w:rsidRPr="00CF7FDE">
        <w:rPr>
          <w:i/>
          <w:color w:val="000000"/>
          <w:sz w:val="26"/>
          <w:szCs w:val="26"/>
        </w:rPr>
        <w:t>Дети работают в группах. На карточках записаны слова: скромность, доброжелательность, настойчивость, общительность, отзывчивость, зависть, эгоизм, равнодушие, хвастовство, злоба, готовность прийти на помощь в любую минуту.)</w:t>
      </w:r>
    </w:p>
    <w:p w:rsidR="000727B4" w:rsidRPr="00CF7FDE" w:rsidRDefault="000727B4" w:rsidP="00CF7FDE">
      <w:pPr>
        <w:jc w:val="both"/>
        <w:rPr>
          <w:color w:val="000000"/>
          <w:sz w:val="26"/>
          <w:szCs w:val="26"/>
        </w:rPr>
      </w:pPr>
      <w:r w:rsidRPr="00CF7FDE">
        <w:rPr>
          <w:color w:val="000000"/>
          <w:sz w:val="26"/>
          <w:szCs w:val="26"/>
        </w:rPr>
        <w:t xml:space="preserve"> - Какие качества вы выбрали? Почему?</w:t>
      </w:r>
    </w:p>
    <w:p w:rsidR="000727B4" w:rsidRPr="00CF7FDE" w:rsidRDefault="000727B4" w:rsidP="00CF7FDE">
      <w:pPr>
        <w:jc w:val="both"/>
        <w:rPr>
          <w:sz w:val="26"/>
          <w:szCs w:val="26"/>
        </w:rPr>
      </w:pPr>
      <w:r w:rsidRPr="003725DC">
        <w:rPr>
          <w:sz w:val="26"/>
          <w:szCs w:val="26"/>
        </w:rPr>
        <w:t>Ответы детей:</w:t>
      </w:r>
      <w:r w:rsidRPr="00CF7FDE">
        <w:rPr>
          <w:b/>
          <w:sz w:val="26"/>
          <w:szCs w:val="26"/>
        </w:rPr>
        <w:t xml:space="preserve"> </w:t>
      </w:r>
      <w:r w:rsidRPr="00CF7FDE">
        <w:rPr>
          <w:sz w:val="26"/>
          <w:szCs w:val="26"/>
        </w:rPr>
        <w:t xml:space="preserve">скромность, общительность, отзывчивость, готовность прийти на </w:t>
      </w:r>
      <w:r>
        <w:rPr>
          <w:sz w:val="26"/>
          <w:szCs w:val="26"/>
        </w:rPr>
        <w:t>помощь в любую минуту, п</w:t>
      </w:r>
      <w:r w:rsidRPr="00CF7FDE">
        <w:rPr>
          <w:sz w:val="26"/>
          <w:szCs w:val="26"/>
        </w:rPr>
        <w:t>отому что это хорошие качества друга</w:t>
      </w:r>
      <w:r>
        <w:rPr>
          <w:sz w:val="26"/>
          <w:szCs w:val="26"/>
        </w:rPr>
        <w:t>.</w:t>
      </w:r>
    </w:p>
    <w:p w:rsidR="000727B4" w:rsidRDefault="000727B4" w:rsidP="00CF7F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Учитель</w:t>
      </w:r>
      <w:r w:rsidRPr="00CF7FDE">
        <w:rPr>
          <w:b/>
          <w:sz w:val="26"/>
          <w:szCs w:val="26"/>
        </w:rPr>
        <w:t>:</w:t>
      </w:r>
    </w:p>
    <w:p w:rsidR="000727B4" w:rsidRPr="00CF7FDE" w:rsidRDefault="000727B4" w:rsidP="00CF7FDE">
      <w:pPr>
        <w:jc w:val="both"/>
        <w:rPr>
          <w:color w:val="000000"/>
          <w:sz w:val="26"/>
          <w:szCs w:val="26"/>
        </w:rPr>
      </w:pPr>
      <w:r w:rsidRPr="00CF7FDE">
        <w:rPr>
          <w:color w:val="000000"/>
          <w:sz w:val="26"/>
          <w:szCs w:val="26"/>
        </w:rPr>
        <w:t>- Почему оставили карточки со словами «злоба», «хвастовство», «равнодушие», «эгоизм»?</w:t>
      </w:r>
    </w:p>
    <w:p w:rsidR="000727B4" w:rsidRDefault="000727B4" w:rsidP="00CF7FDE">
      <w:pPr>
        <w:jc w:val="both"/>
        <w:rPr>
          <w:sz w:val="26"/>
          <w:szCs w:val="26"/>
        </w:rPr>
      </w:pPr>
      <w:r w:rsidRPr="003725DC">
        <w:rPr>
          <w:sz w:val="26"/>
          <w:szCs w:val="26"/>
        </w:rPr>
        <w:t>Ответы детей:</w:t>
      </w:r>
      <w:r w:rsidRPr="00CF7FDE">
        <w:rPr>
          <w:b/>
          <w:sz w:val="26"/>
          <w:szCs w:val="26"/>
        </w:rPr>
        <w:t xml:space="preserve"> </w:t>
      </w:r>
      <w:r w:rsidRPr="00CF7FDE">
        <w:rPr>
          <w:sz w:val="26"/>
          <w:szCs w:val="26"/>
        </w:rPr>
        <w:t xml:space="preserve">потому что это </w:t>
      </w:r>
      <w:r>
        <w:rPr>
          <w:sz w:val="26"/>
          <w:szCs w:val="26"/>
        </w:rPr>
        <w:t>качества, которые мешают установить дружеские отношения.</w:t>
      </w:r>
    </w:p>
    <w:p w:rsidR="000727B4" w:rsidRPr="00CF7FDE" w:rsidRDefault="000727B4" w:rsidP="00CF7FDE">
      <w:pPr>
        <w:jc w:val="both"/>
        <w:rPr>
          <w:sz w:val="26"/>
          <w:szCs w:val="26"/>
        </w:rPr>
      </w:pPr>
    </w:p>
    <w:p w:rsidR="000727B4" w:rsidRPr="00CF7FDE" w:rsidRDefault="000727B4" w:rsidP="00CF7FDE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CF7FDE">
        <w:rPr>
          <w:b/>
          <w:bCs/>
          <w:color w:val="000000"/>
          <w:sz w:val="26"/>
          <w:szCs w:val="26"/>
        </w:rPr>
        <w:t>Работа над понятием «ссора»</w:t>
      </w:r>
      <w:r>
        <w:rPr>
          <w:color w:val="000000"/>
          <w:sz w:val="26"/>
          <w:szCs w:val="26"/>
        </w:rPr>
        <w:t>.</w:t>
      </w:r>
    </w:p>
    <w:p w:rsidR="000727B4" w:rsidRPr="00CF7FDE" w:rsidRDefault="000727B4" w:rsidP="00CF7FD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F7FDE">
        <w:rPr>
          <w:sz w:val="26"/>
          <w:szCs w:val="26"/>
        </w:rPr>
        <w:t>- А приходилось ли вам ссориться с другом, подружкой, братом, сестрой  или ещё с кем- либо?</w:t>
      </w:r>
    </w:p>
    <w:p w:rsidR="000727B4" w:rsidRPr="00CF7FDE" w:rsidRDefault="000727B4" w:rsidP="00CF7FD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F7FDE">
        <w:rPr>
          <w:rFonts w:ascii="Times New Roman" w:hAnsi="Times New Roman"/>
          <w:sz w:val="26"/>
          <w:szCs w:val="26"/>
        </w:rPr>
        <w:t>- В чём причина ваших ссор?</w:t>
      </w:r>
    </w:p>
    <w:p w:rsidR="000727B4" w:rsidRPr="003725DC" w:rsidRDefault="000727B4" w:rsidP="003725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F7FDE">
        <w:rPr>
          <w:rFonts w:ascii="Times New Roman" w:hAnsi="Times New Roman"/>
          <w:sz w:val="26"/>
          <w:szCs w:val="26"/>
        </w:rPr>
        <w:t xml:space="preserve">- Закончите предложение  «Мы ссоримся, потому что…» (высказывания детей). </w:t>
      </w:r>
      <w:r w:rsidRPr="00CF7FDE">
        <w:rPr>
          <w:rFonts w:ascii="Times New Roman" w:hAnsi="Times New Roman"/>
          <w:sz w:val="26"/>
          <w:szCs w:val="26"/>
        </w:rPr>
        <w:br/>
        <w:t xml:space="preserve">- Итак, мы выяснили, из-за чего возникают ссоры: не поделили что-то, нечаянно </w:t>
      </w:r>
      <w:r w:rsidRPr="003725DC">
        <w:rPr>
          <w:rFonts w:ascii="Times New Roman" w:hAnsi="Times New Roman"/>
          <w:sz w:val="26"/>
          <w:szCs w:val="26"/>
        </w:rPr>
        <w:t>толкнули, передразнили, стукнули.</w:t>
      </w:r>
    </w:p>
    <w:p w:rsidR="000727B4" w:rsidRPr="003725DC" w:rsidRDefault="000727B4" w:rsidP="003725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725DC">
        <w:rPr>
          <w:rFonts w:ascii="Times New Roman" w:hAnsi="Times New Roman"/>
          <w:sz w:val="26"/>
          <w:szCs w:val="26"/>
        </w:rPr>
        <w:t>- Из-за чего можно поссориться с родителями?</w:t>
      </w:r>
    </w:p>
    <w:p w:rsidR="000727B4" w:rsidRDefault="000727B4" w:rsidP="003725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725DC">
        <w:rPr>
          <w:rFonts w:ascii="Times New Roman" w:hAnsi="Times New Roman"/>
          <w:sz w:val="26"/>
          <w:szCs w:val="26"/>
        </w:rPr>
        <w:t>- Поссориться можно с кем угодно! Сделать это вовсе не трудно. Гораздо трудней помириться. Как ни странно, но детям э</w:t>
      </w:r>
      <w:r>
        <w:rPr>
          <w:rFonts w:ascii="Times New Roman" w:hAnsi="Times New Roman"/>
          <w:sz w:val="26"/>
          <w:szCs w:val="26"/>
        </w:rPr>
        <w:t>то удаётся легче, чем взрослым.</w:t>
      </w:r>
    </w:p>
    <w:p w:rsidR="000727B4" w:rsidRDefault="000727B4" w:rsidP="003725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725DC">
        <w:rPr>
          <w:rFonts w:ascii="Times New Roman" w:hAnsi="Times New Roman"/>
          <w:sz w:val="26"/>
          <w:szCs w:val="26"/>
        </w:rPr>
        <w:t>- Как можно помири</w:t>
      </w:r>
      <w:r>
        <w:rPr>
          <w:rFonts w:ascii="Times New Roman" w:hAnsi="Times New Roman"/>
          <w:sz w:val="26"/>
          <w:szCs w:val="26"/>
        </w:rPr>
        <w:t>ться, если всё-</w:t>
      </w:r>
      <w:r w:rsidRPr="003725DC">
        <w:rPr>
          <w:rFonts w:ascii="Times New Roman" w:hAnsi="Times New Roman"/>
          <w:sz w:val="26"/>
          <w:szCs w:val="26"/>
        </w:rPr>
        <w:t>таки вы поссорились?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725DC">
        <w:rPr>
          <w:rFonts w:ascii="Times New Roman" w:hAnsi="Times New Roman"/>
          <w:sz w:val="26"/>
          <w:szCs w:val="26"/>
        </w:rPr>
        <w:t>Вспомните, какие слова прими</w:t>
      </w:r>
      <w:r w:rsidRPr="003725DC">
        <w:rPr>
          <w:rFonts w:ascii="Times New Roman" w:hAnsi="Times New Roman"/>
          <w:sz w:val="26"/>
          <w:szCs w:val="26"/>
        </w:rPr>
        <w:softHyphen/>
        <w:t>рения вы знаете.</w:t>
      </w:r>
    </w:p>
    <w:p w:rsidR="000727B4" w:rsidRPr="003725DC" w:rsidRDefault="000727B4" w:rsidP="003725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Ответы детей: </w:t>
      </w:r>
      <w:r w:rsidRPr="003725DC">
        <w:rPr>
          <w:rStyle w:val="Emphasis"/>
          <w:rFonts w:ascii="Times New Roman" w:hAnsi="Times New Roman"/>
          <w:sz w:val="26"/>
          <w:szCs w:val="26"/>
        </w:rPr>
        <w:t>(«Мирись, мирис</w:t>
      </w:r>
      <w:r>
        <w:rPr>
          <w:rStyle w:val="Emphasis"/>
          <w:rFonts w:ascii="Times New Roman" w:hAnsi="Times New Roman"/>
          <w:sz w:val="26"/>
          <w:szCs w:val="26"/>
        </w:rPr>
        <w:t xml:space="preserve">ь, мирись и больше не дерись», </w:t>
      </w:r>
      <w:r w:rsidRPr="003725DC">
        <w:rPr>
          <w:rStyle w:val="Emphasis"/>
          <w:rFonts w:ascii="Times New Roman" w:hAnsi="Times New Roman"/>
          <w:sz w:val="26"/>
          <w:szCs w:val="26"/>
        </w:rPr>
        <w:t>«Мир и дружба</w:t>
      </w:r>
      <w:r w:rsidRPr="003725DC">
        <w:rPr>
          <w:rStyle w:val="apple-converted-space"/>
          <w:rFonts w:ascii="Times New Roman" w:hAnsi="Times New Roman"/>
          <w:i/>
          <w:iCs/>
          <w:sz w:val="26"/>
          <w:szCs w:val="26"/>
        </w:rPr>
        <w:t> </w:t>
      </w:r>
      <w:r w:rsidRPr="003725DC">
        <w:rPr>
          <w:rFonts w:ascii="Times New Roman" w:hAnsi="Times New Roman"/>
          <w:sz w:val="26"/>
          <w:szCs w:val="26"/>
        </w:rPr>
        <w:t xml:space="preserve">— </w:t>
      </w:r>
      <w:r w:rsidRPr="003725DC">
        <w:rPr>
          <w:rStyle w:val="Emphasis"/>
          <w:rFonts w:ascii="Times New Roman" w:hAnsi="Times New Roman"/>
          <w:sz w:val="26"/>
          <w:szCs w:val="26"/>
        </w:rPr>
        <w:t>навсегда, ну, а ссора</w:t>
      </w:r>
      <w:r w:rsidRPr="003725DC">
        <w:rPr>
          <w:rStyle w:val="apple-converted-space"/>
          <w:rFonts w:ascii="Times New Roman" w:hAnsi="Times New Roman"/>
          <w:i/>
          <w:iCs/>
          <w:sz w:val="26"/>
          <w:szCs w:val="26"/>
        </w:rPr>
        <w:t> </w:t>
      </w:r>
      <w:r w:rsidRPr="003725DC">
        <w:rPr>
          <w:rFonts w:ascii="Times New Roman" w:hAnsi="Times New Roman"/>
          <w:sz w:val="26"/>
          <w:szCs w:val="26"/>
        </w:rPr>
        <w:t>—</w:t>
      </w:r>
      <w:r w:rsidRPr="003725DC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3725DC">
        <w:rPr>
          <w:rStyle w:val="Emphasis"/>
          <w:rFonts w:ascii="Times New Roman" w:hAnsi="Times New Roman"/>
          <w:sz w:val="26"/>
          <w:szCs w:val="26"/>
        </w:rPr>
        <w:t>никогда»</w:t>
      </w:r>
      <w:r>
        <w:rPr>
          <w:rStyle w:val="Emphasis"/>
          <w:rFonts w:ascii="Times New Roman" w:hAnsi="Times New Roman"/>
          <w:sz w:val="26"/>
          <w:szCs w:val="26"/>
        </w:rPr>
        <w:t xml:space="preserve"> и т.д.</w:t>
      </w:r>
      <w:r w:rsidRPr="003725DC">
        <w:rPr>
          <w:rStyle w:val="Emphasis"/>
          <w:rFonts w:ascii="Times New Roman" w:hAnsi="Times New Roman"/>
          <w:sz w:val="26"/>
          <w:szCs w:val="26"/>
        </w:rPr>
        <w:t>)</w:t>
      </w:r>
    </w:p>
    <w:p w:rsidR="000727B4" w:rsidRPr="00CF7FDE" w:rsidRDefault="000727B4" w:rsidP="00CF7FDE">
      <w:pPr>
        <w:rPr>
          <w:sz w:val="26"/>
          <w:szCs w:val="26"/>
        </w:rPr>
      </w:pPr>
      <w:r w:rsidRPr="003725DC">
        <w:rPr>
          <w:sz w:val="26"/>
          <w:szCs w:val="26"/>
        </w:rPr>
        <w:t>Кто кого обидел первым?</w:t>
      </w:r>
      <w:r w:rsidRPr="003725DC">
        <w:rPr>
          <w:sz w:val="26"/>
          <w:szCs w:val="26"/>
        </w:rPr>
        <w:br/>
      </w:r>
      <w:r>
        <w:rPr>
          <w:sz w:val="26"/>
          <w:szCs w:val="26"/>
        </w:rPr>
        <w:t xml:space="preserve">Он меня! </w:t>
      </w:r>
      <w:r w:rsidRPr="00CF7FDE">
        <w:rPr>
          <w:sz w:val="26"/>
          <w:szCs w:val="26"/>
        </w:rPr>
        <w:t>Нет, он меня!</w:t>
      </w:r>
      <w:r w:rsidRPr="00CF7FDE">
        <w:rPr>
          <w:sz w:val="26"/>
          <w:szCs w:val="26"/>
        </w:rPr>
        <w:br/>
        <w:t>Кто кого ударил первым?</w:t>
      </w:r>
      <w:r w:rsidRPr="00CF7FDE">
        <w:rPr>
          <w:sz w:val="26"/>
          <w:szCs w:val="26"/>
        </w:rPr>
        <w:br/>
        <w:t>Он мен</w:t>
      </w:r>
      <w:r>
        <w:rPr>
          <w:sz w:val="26"/>
          <w:szCs w:val="26"/>
        </w:rPr>
        <w:t xml:space="preserve">я! </w:t>
      </w:r>
      <w:r w:rsidRPr="00CF7FDE">
        <w:rPr>
          <w:sz w:val="26"/>
          <w:szCs w:val="26"/>
        </w:rPr>
        <w:t>Нет, он меня!</w:t>
      </w:r>
      <w:r w:rsidRPr="00CF7FDE">
        <w:rPr>
          <w:sz w:val="26"/>
          <w:szCs w:val="26"/>
        </w:rPr>
        <w:br/>
        <w:t>Вы ж</w:t>
      </w:r>
      <w:r>
        <w:rPr>
          <w:sz w:val="26"/>
          <w:szCs w:val="26"/>
        </w:rPr>
        <w:t>е раньше так дружили!</w:t>
      </w:r>
      <w:r>
        <w:rPr>
          <w:sz w:val="26"/>
          <w:szCs w:val="26"/>
        </w:rPr>
        <w:br/>
        <w:t xml:space="preserve">Я дружил! </w:t>
      </w:r>
      <w:r w:rsidRPr="00CF7FDE">
        <w:rPr>
          <w:sz w:val="26"/>
          <w:szCs w:val="26"/>
        </w:rPr>
        <w:t>И я дружил!</w:t>
      </w:r>
      <w:r w:rsidRPr="00CF7FDE">
        <w:rPr>
          <w:sz w:val="26"/>
          <w:szCs w:val="26"/>
        </w:rPr>
        <w:br/>
      </w:r>
      <w:r>
        <w:rPr>
          <w:sz w:val="26"/>
          <w:szCs w:val="26"/>
        </w:rPr>
        <w:t>Что же вы не поделили?</w:t>
      </w:r>
      <w:r>
        <w:rPr>
          <w:sz w:val="26"/>
          <w:szCs w:val="26"/>
        </w:rPr>
        <w:br/>
        <w:t xml:space="preserve">Я забыл! </w:t>
      </w:r>
      <w:r w:rsidRPr="00CF7FDE">
        <w:rPr>
          <w:sz w:val="26"/>
          <w:szCs w:val="26"/>
        </w:rPr>
        <w:t>И я забыл!</w:t>
      </w:r>
    </w:p>
    <w:p w:rsidR="000727B4" w:rsidRPr="00CF7FDE" w:rsidRDefault="000727B4" w:rsidP="00CF7FDE">
      <w:pPr>
        <w:rPr>
          <w:sz w:val="26"/>
          <w:szCs w:val="26"/>
        </w:rPr>
      </w:pPr>
      <w:r w:rsidRPr="00CF7FDE">
        <w:rPr>
          <w:sz w:val="26"/>
          <w:szCs w:val="26"/>
        </w:rPr>
        <w:t>- Из-за чего поссорились два друга?</w:t>
      </w:r>
    </w:p>
    <w:p w:rsidR="000727B4" w:rsidRDefault="000727B4" w:rsidP="00AC33A0">
      <w:pPr>
        <w:jc w:val="both"/>
        <w:rPr>
          <w:i/>
          <w:sz w:val="26"/>
          <w:szCs w:val="26"/>
        </w:rPr>
      </w:pPr>
      <w:r w:rsidRPr="00CF7FDE">
        <w:rPr>
          <w:sz w:val="26"/>
          <w:szCs w:val="26"/>
        </w:rPr>
        <w:t xml:space="preserve">- Кому из вас хотелось бы, чтобы дружба выражалась таким способом? </w:t>
      </w:r>
      <w:r w:rsidRPr="00CF7FDE">
        <w:rPr>
          <w:i/>
          <w:sz w:val="26"/>
          <w:szCs w:val="26"/>
        </w:rPr>
        <w:t>(Ответы детей)</w:t>
      </w:r>
      <w:r>
        <w:rPr>
          <w:i/>
          <w:sz w:val="26"/>
          <w:szCs w:val="26"/>
        </w:rPr>
        <w:t>.</w:t>
      </w:r>
    </w:p>
    <w:p w:rsidR="000727B4" w:rsidRPr="00CF7FDE" w:rsidRDefault="000727B4" w:rsidP="00AC33A0">
      <w:pPr>
        <w:jc w:val="both"/>
        <w:rPr>
          <w:sz w:val="26"/>
          <w:szCs w:val="26"/>
        </w:rPr>
      </w:pPr>
    </w:p>
    <w:p w:rsidR="000727B4" w:rsidRPr="00CF7FDE" w:rsidRDefault="000727B4" w:rsidP="00AC33A0">
      <w:pPr>
        <w:jc w:val="both"/>
        <w:rPr>
          <w:sz w:val="26"/>
          <w:szCs w:val="26"/>
        </w:rPr>
      </w:pPr>
      <w:r w:rsidRPr="00CF7FDE">
        <w:rPr>
          <w:b/>
          <w:sz w:val="26"/>
          <w:szCs w:val="26"/>
        </w:rPr>
        <w:t>Вывод</w:t>
      </w:r>
      <w:r w:rsidRPr="00CF7FDE">
        <w:rPr>
          <w:sz w:val="26"/>
          <w:szCs w:val="26"/>
        </w:rPr>
        <w:t>: мы видим, что ссоры могут возникнуть по пустякам, ведь дружить надо уметь!</w:t>
      </w:r>
    </w:p>
    <w:p w:rsidR="000727B4" w:rsidRPr="00AC33A0" w:rsidRDefault="000727B4" w:rsidP="00AC33A0">
      <w:pPr>
        <w:pStyle w:val="NormalWeb"/>
        <w:spacing w:before="0" w:beforeAutospacing="0" w:after="0" w:afterAutospacing="0"/>
        <w:jc w:val="both"/>
        <w:rPr>
          <w:b/>
          <w:sz w:val="26"/>
          <w:szCs w:val="26"/>
        </w:rPr>
      </w:pPr>
      <w:r w:rsidRPr="00AC33A0">
        <w:rPr>
          <w:b/>
          <w:sz w:val="26"/>
          <w:szCs w:val="26"/>
        </w:rPr>
        <w:t>Учитель:</w:t>
      </w:r>
    </w:p>
    <w:p w:rsidR="000727B4" w:rsidRPr="00CF7FDE" w:rsidRDefault="000727B4" w:rsidP="00AC33A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F7FDE">
        <w:rPr>
          <w:sz w:val="26"/>
          <w:szCs w:val="26"/>
        </w:rPr>
        <w:t>- В одном хорошем рассказе я прочитала о девоч</w:t>
      </w:r>
      <w:r w:rsidRPr="00CF7FDE">
        <w:rPr>
          <w:sz w:val="26"/>
          <w:szCs w:val="26"/>
        </w:rPr>
        <w:softHyphen/>
        <w:t>ке Марусе, которая научилась говорить себе слово «Стоп!» перед тем, как выйти из себя. Это поистине волшебное слово останавливало её от необдуманных поступков и помогало сохранять с окружающими доб</w:t>
      </w:r>
      <w:r w:rsidRPr="00CF7FDE">
        <w:rPr>
          <w:sz w:val="26"/>
          <w:szCs w:val="26"/>
        </w:rPr>
        <w:softHyphen/>
        <w:t>рожелательные отношения.</w:t>
      </w:r>
    </w:p>
    <w:p w:rsidR="000727B4" w:rsidRPr="00CF7FDE" w:rsidRDefault="000727B4" w:rsidP="00AC33A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7FDE">
        <w:rPr>
          <w:sz w:val="26"/>
          <w:szCs w:val="26"/>
        </w:rPr>
        <w:t>Давайте потренируемся вовремя говорить себе «стоп!»</w:t>
      </w:r>
      <w:r>
        <w:rPr>
          <w:sz w:val="26"/>
          <w:szCs w:val="26"/>
        </w:rPr>
        <w:t>.</w:t>
      </w:r>
    </w:p>
    <w:p w:rsidR="000727B4" w:rsidRPr="00CF7FDE" w:rsidRDefault="000727B4" w:rsidP="00AC33A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F7FDE">
        <w:rPr>
          <w:rStyle w:val="Emphasis"/>
          <w:sz w:val="26"/>
          <w:szCs w:val="26"/>
        </w:rPr>
        <w:t>Двум обучающимся предлагается</w:t>
      </w:r>
      <w:r w:rsidRPr="00CF7FDE">
        <w:rPr>
          <w:rStyle w:val="apple-converted-space"/>
          <w:i/>
          <w:iCs/>
          <w:sz w:val="26"/>
          <w:szCs w:val="26"/>
        </w:rPr>
        <w:t> </w:t>
      </w:r>
      <w:r w:rsidRPr="00CF7FDE">
        <w:rPr>
          <w:rStyle w:val="Emphasis"/>
          <w:sz w:val="26"/>
          <w:szCs w:val="26"/>
        </w:rPr>
        <w:t>с использованием мяг</w:t>
      </w:r>
      <w:r w:rsidRPr="00CF7FDE">
        <w:rPr>
          <w:rStyle w:val="Emphasis"/>
          <w:sz w:val="26"/>
          <w:szCs w:val="26"/>
        </w:rPr>
        <w:softHyphen/>
        <w:t>ких игрушек</w:t>
      </w:r>
      <w:r>
        <w:rPr>
          <w:rStyle w:val="Emphasis"/>
          <w:sz w:val="26"/>
          <w:szCs w:val="26"/>
        </w:rPr>
        <w:t xml:space="preserve"> (</w:t>
      </w:r>
      <w:r w:rsidRPr="00CF7FDE">
        <w:rPr>
          <w:rStyle w:val="Emphasis"/>
          <w:sz w:val="26"/>
          <w:szCs w:val="26"/>
        </w:rPr>
        <w:t>котёнка и щенка</w:t>
      </w:r>
      <w:r>
        <w:rPr>
          <w:rStyle w:val="Emphasis"/>
          <w:sz w:val="26"/>
          <w:szCs w:val="26"/>
        </w:rPr>
        <w:t>)</w:t>
      </w:r>
      <w:r w:rsidRPr="00CF7FDE">
        <w:rPr>
          <w:rStyle w:val="apple-converted-space"/>
          <w:sz w:val="26"/>
          <w:szCs w:val="26"/>
        </w:rPr>
        <w:t> </w:t>
      </w:r>
      <w:r w:rsidRPr="00CF7FDE">
        <w:rPr>
          <w:rStyle w:val="Emphasis"/>
          <w:sz w:val="26"/>
          <w:szCs w:val="26"/>
        </w:rPr>
        <w:t>разыграть следую</w:t>
      </w:r>
      <w:r w:rsidRPr="00CF7FDE">
        <w:rPr>
          <w:rStyle w:val="Emphasis"/>
          <w:sz w:val="26"/>
          <w:szCs w:val="26"/>
        </w:rPr>
        <w:softHyphen/>
        <w:t>щие сцены:</w:t>
      </w:r>
    </w:p>
    <w:p w:rsidR="000727B4" w:rsidRPr="00CF7FDE" w:rsidRDefault="000727B4" w:rsidP="00AC33A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F7FDE">
        <w:rPr>
          <w:sz w:val="26"/>
          <w:szCs w:val="26"/>
        </w:rPr>
        <w:t>1. «Щенок спит. В это время котёнок подходит к его</w:t>
      </w:r>
      <w:r w:rsidRPr="00CF7FDE">
        <w:rPr>
          <w:sz w:val="26"/>
          <w:szCs w:val="26"/>
        </w:rPr>
        <w:br/>
        <w:t>миске и начинает поедать её содержимое. Щенок про</w:t>
      </w:r>
      <w:r w:rsidRPr="00CF7FDE">
        <w:rPr>
          <w:sz w:val="26"/>
          <w:szCs w:val="26"/>
        </w:rPr>
        <w:softHyphen/>
        <w:t>сыпается и набрасывается на котёнка».</w:t>
      </w:r>
    </w:p>
    <w:p w:rsidR="000727B4" w:rsidRPr="00CF7FDE" w:rsidRDefault="000727B4" w:rsidP="00AC33A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7FDE">
        <w:rPr>
          <w:sz w:val="26"/>
          <w:szCs w:val="26"/>
        </w:rPr>
        <w:t>Подумайте, как можно было избежать потасовки?</w:t>
      </w:r>
    </w:p>
    <w:p w:rsidR="000727B4" w:rsidRPr="00CF7FDE" w:rsidRDefault="000727B4" w:rsidP="00AC33A0">
      <w:pPr>
        <w:pStyle w:val="NormalWeb"/>
        <w:spacing w:before="0" w:beforeAutospacing="0" w:after="0" w:afterAutospacing="0"/>
        <w:jc w:val="both"/>
        <w:rPr>
          <w:i/>
          <w:sz w:val="26"/>
          <w:szCs w:val="26"/>
        </w:rPr>
      </w:pPr>
      <w:r w:rsidRPr="00CF7FDE">
        <w:rPr>
          <w:i/>
          <w:sz w:val="26"/>
          <w:szCs w:val="26"/>
        </w:rPr>
        <w:t>(Обучающимся,  нашедшим правильный выход из ситуа</w:t>
      </w:r>
      <w:r w:rsidRPr="00CF7FDE">
        <w:rPr>
          <w:i/>
          <w:sz w:val="26"/>
          <w:szCs w:val="26"/>
        </w:rPr>
        <w:softHyphen/>
        <w:t>ции,  предлагается разыграть данную ситуацию ещё раз, но уже с другой концовкой, используя волшебное слово «стоп!»)</w:t>
      </w:r>
    </w:p>
    <w:p w:rsidR="000727B4" w:rsidRPr="00CF7FDE" w:rsidRDefault="000727B4" w:rsidP="00AC33A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F7FDE">
        <w:rPr>
          <w:rStyle w:val="Emphasis"/>
          <w:sz w:val="26"/>
          <w:szCs w:val="26"/>
        </w:rPr>
        <w:t>Пример</w:t>
      </w:r>
      <w:r w:rsidRPr="00CF7FDE">
        <w:rPr>
          <w:sz w:val="26"/>
          <w:szCs w:val="26"/>
        </w:rPr>
        <w:t>: Щенок просыпается, он готов набросить</w:t>
      </w:r>
      <w:r w:rsidRPr="00CF7FDE">
        <w:rPr>
          <w:sz w:val="26"/>
          <w:szCs w:val="26"/>
        </w:rPr>
        <w:softHyphen/>
        <w:t>ся на котёнка, но говорит себе «стоп!», а затем спокой</w:t>
      </w:r>
      <w:r w:rsidRPr="00CF7FDE">
        <w:rPr>
          <w:sz w:val="26"/>
          <w:szCs w:val="26"/>
        </w:rPr>
        <w:softHyphen/>
        <w:t>ным тоном произносит: «Приятного аппетита! Тебе помочь?» или «Можешь продолжать, если ты голо</w:t>
      </w:r>
      <w:r w:rsidRPr="00CF7FDE">
        <w:rPr>
          <w:sz w:val="26"/>
          <w:szCs w:val="26"/>
        </w:rPr>
        <w:softHyphen/>
        <w:t>ден, но в следующий раз тебе придётся поделиться со мной».</w:t>
      </w:r>
    </w:p>
    <w:p w:rsidR="000727B4" w:rsidRPr="00CF7FDE" w:rsidRDefault="000727B4" w:rsidP="00AC33A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F7FDE">
        <w:rPr>
          <w:sz w:val="26"/>
          <w:szCs w:val="26"/>
        </w:rPr>
        <w:t>2. «Щенок спит. Котёнок, увлечённый своей игрой, бегает по квартире, шумит, в шутку набрасывается на щенка, приглашая его к игре. Но щенок просыпается, недовольно лает и кидается на котёнка».</w:t>
      </w:r>
    </w:p>
    <w:p w:rsidR="000727B4" w:rsidRPr="00CF7FDE" w:rsidRDefault="000727B4" w:rsidP="00AC33A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F7FDE">
        <w:rPr>
          <w:rStyle w:val="Emphasis"/>
          <w:sz w:val="26"/>
          <w:szCs w:val="26"/>
        </w:rPr>
        <w:t>Желающие разыгрывают данную сцену, изменяя кон</w:t>
      </w:r>
      <w:r w:rsidRPr="00CF7FDE">
        <w:rPr>
          <w:rStyle w:val="Emphasis"/>
          <w:sz w:val="26"/>
          <w:szCs w:val="26"/>
        </w:rPr>
        <w:softHyphen/>
        <w:t>цовку, а также используя слово «стоп!».</w:t>
      </w:r>
    </w:p>
    <w:p w:rsidR="000727B4" w:rsidRPr="00CF7FDE" w:rsidRDefault="000727B4" w:rsidP="00AC33A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F7FDE">
        <w:rPr>
          <w:rStyle w:val="Emphasis"/>
          <w:sz w:val="26"/>
          <w:szCs w:val="26"/>
        </w:rPr>
        <w:t>Пример</w:t>
      </w:r>
      <w:r w:rsidRPr="00CF7FDE">
        <w:rPr>
          <w:sz w:val="26"/>
          <w:szCs w:val="26"/>
        </w:rPr>
        <w:t>: Щенок, разбуженный котёнком, просы</w:t>
      </w:r>
      <w:r w:rsidRPr="00CF7FDE">
        <w:rPr>
          <w:sz w:val="26"/>
          <w:szCs w:val="26"/>
        </w:rPr>
        <w:softHyphen/>
        <w:t>пается, лает, затем говорит себе «стоп!», после чего произносит ровным голосом: «Я вижу, что у тебя хо</w:t>
      </w:r>
      <w:r w:rsidRPr="00CF7FDE">
        <w:rPr>
          <w:sz w:val="26"/>
          <w:szCs w:val="26"/>
        </w:rPr>
        <w:softHyphen/>
        <w:t>рошее настроение, и я бы с удовольствием с тобой по</w:t>
      </w:r>
      <w:r w:rsidRPr="00CF7FDE">
        <w:rPr>
          <w:sz w:val="26"/>
          <w:szCs w:val="26"/>
        </w:rPr>
        <w:softHyphen/>
        <w:t>играл, но очень устал и хочу спать. Не мешай мне, пожалуйста» или «Когда ты спишь, я не мешаю тебе. Будь добр, не мешай и ты мне».</w:t>
      </w:r>
    </w:p>
    <w:p w:rsidR="000727B4" w:rsidRDefault="000727B4" w:rsidP="00AC33A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F7FD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7FDE">
        <w:rPr>
          <w:sz w:val="26"/>
          <w:szCs w:val="26"/>
        </w:rPr>
        <w:t>Оглянитесь, нас 25 человек. И каждый хочет, чтобы у него был друг. Нет такого человека, который смог бы всю жизнь прожить один. Нам повезло: у каждого из нас в классе может быть 24 друга. И это прекрасно!</w:t>
      </w:r>
    </w:p>
    <w:p w:rsidR="000727B4" w:rsidRPr="00CF7FDE" w:rsidRDefault="000727B4" w:rsidP="00AC33A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0727B4" w:rsidRDefault="000727B4" w:rsidP="00AC33A0">
      <w:pPr>
        <w:pStyle w:val="NormalWeb"/>
        <w:spacing w:before="0" w:beforeAutospacing="0" w:after="0" w:afterAutospacing="0"/>
        <w:jc w:val="both"/>
        <w:rPr>
          <w:b/>
          <w:sz w:val="26"/>
          <w:szCs w:val="26"/>
        </w:rPr>
      </w:pPr>
      <w:r w:rsidRPr="00CF7FDE">
        <w:rPr>
          <w:b/>
          <w:sz w:val="26"/>
          <w:szCs w:val="26"/>
        </w:rPr>
        <w:t xml:space="preserve">Творческая работа «Дерево дружбы». </w:t>
      </w:r>
    </w:p>
    <w:p w:rsidR="000727B4" w:rsidRPr="00CF7FDE" w:rsidRDefault="000727B4" w:rsidP="00AC33A0">
      <w:pPr>
        <w:pStyle w:val="NormalWeb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0727B4" w:rsidRDefault="000727B4" w:rsidP="00CF7FDE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Учитель</w:t>
      </w:r>
      <w:r w:rsidRPr="00CF7FDE">
        <w:rPr>
          <w:b/>
          <w:sz w:val="26"/>
          <w:szCs w:val="26"/>
        </w:rPr>
        <w:t>:</w:t>
      </w:r>
    </w:p>
    <w:p w:rsidR="000727B4" w:rsidRPr="00CF7FDE" w:rsidRDefault="000727B4" w:rsidP="00CF7FDE">
      <w:pPr>
        <w:jc w:val="both"/>
        <w:rPr>
          <w:color w:val="000000"/>
          <w:sz w:val="26"/>
          <w:szCs w:val="26"/>
        </w:rPr>
      </w:pPr>
      <w:r w:rsidRPr="00CF7FDE">
        <w:rPr>
          <w:color w:val="000000"/>
          <w:sz w:val="26"/>
          <w:szCs w:val="26"/>
        </w:rPr>
        <w:t>-Ребята</w:t>
      </w:r>
      <w:r>
        <w:rPr>
          <w:color w:val="000000"/>
          <w:sz w:val="26"/>
          <w:szCs w:val="26"/>
        </w:rPr>
        <w:t>,</w:t>
      </w:r>
      <w:r w:rsidRPr="00CF7FDE">
        <w:rPr>
          <w:color w:val="000000"/>
          <w:sz w:val="26"/>
          <w:szCs w:val="26"/>
        </w:rPr>
        <w:t xml:space="preserve"> давайте с вами попробуем открыть секреты дружбы. Поработайте в группах и создайте правила дружбы. Напишите эти правила на листочках.</w:t>
      </w:r>
    </w:p>
    <w:p w:rsidR="000727B4" w:rsidRPr="00CF7FDE" w:rsidRDefault="000727B4" w:rsidP="00CF7FDE">
      <w:pPr>
        <w:jc w:val="both"/>
        <w:rPr>
          <w:b/>
          <w:sz w:val="26"/>
          <w:szCs w:val="26"/>
        </w:rPr>
      </w:pPr>
      <w:r w:rsidRPr="00AC33A0">
        <w:rPr>
          <w:sz w:val="26"/>
          <w:szCs w:val="26"/>
        </w:rPr>
        <w:t>Ответы детей:</w:t>
      </w:r>
      <w:r w:rsidRPr="00CF7FDE">
        <w:rPr>
          <w:b/>
          <w:sz w:val="26"/>
          <w:szCs w:val="26"/>
        </w:rPr>
        <w:t xml:space="preserve"> </w:t>
      </w:r>
      <w:r w:rsidRPr="00CF7FDE">
        <w:rPr>
          <w:color w:val="000000"/>
          <w:sz w:val="26"/>
          <w:szCs w:val="26"/>
        </w:rPr>
        <w:t>Каждый ребенок выходит, зачитывает свое правило и прикрепляет к дереву.</w:t>
      </w:r>
    </w:p>
    <w:p w:rsidR="000727B4" w:rsidRDefault="000727B4" w:rsidP="00CF7F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Учитель</w:t>
      </w:r>
      <w:r w:rsidRPr="00CF7FDE">
        <w:rPr>
          <w:b/>
          <w:sz w:val="26"/>
          <w:szCs w:val="26"/>
        </w:rPr>
        <w:t>:</w:t>
      </w:r>
    </w:p>
    <w:p w:rsidR="000727B4" w:rsidRPr="00CF7FDE" w:rsidRDefault="000727B4" w:rsidP="00CF7FDE">
      <w:pPr>
        <w:jc w:val="both"/>
        <w:rPr>
          <w:i/>
          <w:color w:val="000000"/>
          <w:sz w:val="26"/>
          <w:szCs w:val="26"/>
        </w:rPr>
      </w:pPr>
      <w:r w:rsidRPr="00CF7FDE">
        <w:rPr>
          <w:color w:val="000000"/>
          <w:sz w:val="26"/>
          <w:szCs w:val="26"/>
        </w:rPr>
        <w:t xml:space="preserve">- Соблюдая эти правила дружбы, я думаю, вы никогда не потеряете друга. </w:t>
      </w:r>
    </w:p>
    <w:p w:rsidR="000727B4" w:rsidRPr="00CF7FDE" w:rsidRDefault="000727B4" w:rsidP="00CF7FDE">
      <w:pPr>
        <w:jc w:val="both"/>
        <w:rPr>
          <w:b/>
          <w:sz w:val="26"/>
          <w:szCs w:val="26"/>
        </w:rPr>
      </w:pPr>
      <w:r w:rsidRPr="00CF7FDE">
        <w:rPr>
          <w:color w:val="000000"/>
          <w:sz w:val="26"/>
          <w:szCs w:val="26"/>
        </w:rPr>
        <w:t>- А вот Законы дружбы каждый должен знать в нашем коллективе. Прочитаем их.</w:t>
      </w:r>
    </w:p>
    <w:p w:rsidR="000727B4" w:rsidRPr="00CF7FDE" w:rsidRDefault="000727B4" w:rsidP="00CF7FDE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sz w:val="26"/>
          <w:szCs w:val="26"/>
          <w:u w:val="single"/>
        </w:rPr>
      </w:pPr>
    </w:p>
    <w:p w:rsidR="000727B4" w:rsidRPr="00CF7FDE" w:rsidRDefault="000727B4" w:rsidP="00AC33A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F7FDE">
        <w:rPr>
          <w:rStyle w:val="Strong"/>
          <w:sz w:val="26"/>
          <w:szCs w:val="26"/>
        </w:rPr>
        <w:t>ЗАКОНЫ ДРУЖБЫ.</w:t>
      </w:r>
    </w:p>
    <w:p w:rsidR="000727B4" w:rsidRDefault="000727B4" w:rsidP="00341018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rPr>
          <w:sz w:val="26"/>
          <w:szCs w:val="26"/>
        </w:rPr>
      </w:pPr>
      <w:r w:rsidRPr="00CF7FDE">
        <w:rPr>
          <w:sz w:val="26"/>
          <w:szCs w:val="26"/>
        </w:rPr>
        <w:t xml:space="preserve">Помогай другу в беде. </w:t>
      </w:r>
    </w:p>
    <w:p w:rsidR="000727B4" w:rsidRDefault="000727B4" w:rsidP="00341018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rPr>
          <w:sz w:val="26"/>
          <w:szCs w:val="26"/>
        </w:rPr>
      </w:pPr>
      <w:r w:rsidRPr="00CF7FDE">
        <w:rPr>
          <w:sz w:val="26"/>
          <w:szCs w:val="26"/>
        </w:rPr>
        <w:t xml:space="preserve">Умей признать свои ошибки и помириться с другом. </w:t>
      </w:r>
    </w:p>
    <w:p w:rsidR="000727B4" w:rsidRDefault="000727B4" w:rsidP="00341018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rPr>
          <w:sz w:val="26"/>
          <w:szCs w:val="26"/>
        </w:rPr>
      </w:pPr>
      <w:r w:rsidRPr="00341018">
        <w:rPr>
          <w:sz w:val="26"/>
          <w:szCs w:val="26"/>
        </w:rPr>
        <w:t>Будь внимателен к своему другу.</w:t>
      </w:r>
    </w:p>
    <w:p w:rsidR="000727B4" w:rsidRDefault="000727B4" w:rsidP="00341018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rPr>
          <w:sz w:val="26"/>
          <w:szCs w:val="26"/>
        </w:rPr>
      </w:pPr>
      <w:r w:rsidRPr="00341018">
        <w:rPr>
          <w:sz w:val="26"/>
          <w:szCs w:val="26"/>
        </w:rPr>
        <w:t>Умей уступать своему другу.</w:t>
      </w:r>
    </w:p>
    <w:p w:rsidR="000727B4" w:rsidRDefault="000727B4" w:rsidP="00341018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Будь с другом честен.</w:t>
      </w:r>
    </w:p>
    <w:p w:rsidR="000727B4" w:rsidRPr="00341018" w:rsidRDefault="000727B4" w:rsidP="00CF7FDE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Будь с другом правдив.</w:t>
      </w:r>
    </w:p>
    <w:p w:rsidR="000727B4" w:rsidRPr="00CF7FDE" w:rsidRDefault="000727B4" w:rsidP="00CF7FDE">
      <w:pPr>
        <w:rPr>
          <w:sz w:val="26"/>
          <w:szCs w:val="26"/>
        </w:rPr>
      </w:pPr>
    </w:p>
    <w:p w:rsidR="000727B4" w:rsidRPr="00CF7FDE" w:rsidRDefault="000727B4" w:rsidP="00CF7FDE">
      <w:pPr>
        <w:rPr>
          <w:sz w:val="26"/>
          <w:szCs w:val="26"/>
        </w:rPr>
      </w:pPr>
      <w:r w:rsidRPr="00CF7FD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7FDE">
        <w:rPr>
          <w:sz w:val="26"/>
          <w:szCs w:val="26"/>
        </w:rPr>
        <w:t>Часто говорят, что дружба начинается с улыбки. Так в чём же секрет улыбки?</w:t>
      </w:r>
    </w:p>
    <w:p w:rsidR="000727B4" w:rsidRPr="00CF7FDE" w:rsidRDefault="000727B4" w:rsidP="00CF7FDE">
      <w:pPr>
        <w:rPr>
          <w:sz w:val="26"/>
          <w:szCs w:val="26"/>
        </w:rPr>
      </w:pPr>
    </w:p>
    <w:p w:rsidR="000727B4" w:rsidRPr="00CF7FDE" w:rsidRDefault="000727B4" w:rsidP="00CF7FDE">
      <w:pPr>
        <w:rPr>
          <w:sz w:val="26"/>
          <w:szCs w:val="26"/>
        </w:rPr>
      </w:pPr>
      <w:r w:rsidRPr="00CF7FDE">
        <w:rPr>
          <w:sz w:val="26"/>
          <w:szCs w:val="26"/>
        </w:rPr>
        <w:t>Секреты улыбки.</w:t>
      </w:r>
    </w:p>
    <w:p w:rsidR="000727B4" w:rsidRPr="00CF7FDE" w:rsidRDefault="000727B4" w:rsidP="00CF7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CF7FDE">
        <w:rPr>
          <w:sz w:val="26"/>
          <w:szCs w:val="26"/>
        </w:rPr>
        <w:t>Когда люди улыбаются, они становятся красивыми.</w:t>
      </w:r>
    </w:p>
    <w:p w:rsidR="000727B4" w:rsidRPr="00CF7FDE" w:rsidRDefault="000727B4" w:rsidP="00CF7FDE">
      <w:pPr>
        <w:jc w:val="both"/>
        <w:rPr>
          <w:sz w:val="26"/>
          <w:szCs w:val="26"/>
        </w:rPr>
      </w:pPr>
      <w:r>
        <w:rPr>
          <w:sz w:val="26"/>
          <w:szCs w:val="26"/>
        </w:rPr>
        <w:t>2) Учёные подсчитали, что 80</w:t>
      </w:r>
      <w:r w:rsidRPr="00CF7FDE">
        <w:rPr>
          <w:sz w:val="26"/>
          <w:szCs w:val="26"/>
        </w:rPr>
        <w:t>% успеха в жизни зависит от умения общаться с улыбкой.</w:t>
      </w:r>
    </w:p>
    <w:p w:rsidR="000727B4" w:rsidRPr="00CF7FDE" w:rsidRDefault="000727B4" w:rsidP="00CF7FDE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CF7FDE">
        <w:rPr>
          <w:sz w:val="26"/>
          <w:szCs w:val="26"/>
        </w:rPr>
        <w:t>Улыбка</w:t>
      </w:r>
      <w:r>
        <w:rPr>
          <w:sz w:val="26"/>
          <w:szCs w:val="26"/>
        </w:rPr>
        <w:t xml:space="preserve"> </w:t>
      </w:r>
      <w:r w:rsidRPr="00CF7FDE">
        <w:rPr>
          <w:sz w:val="26"/>
          <w:szCs w:val="26"/>
        </w:rPr>
        <w:t>сама есть способ общения.</w:t>
      </w:r>
    </w:p>
    <w:p w:rsidR="000727B4" w:rsidRPr="00CF7FDE" w:rsidRDefault="000727B4" w:rsidP="00341018">
      <w:pPr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CF7FDE">
        <w:rPr>
          <w:sz w:val="26"/>
          <w:szCs w:val="26"/>
        </w:rPr>
        <w:t xml:space="preserve"> Важно уметь улыбаться, т.к. это помогает доброжелательно относиться друг к другу, добиваться расположения собеседника, помогает приобрести друзей.</w:t>
      </w:r>
    </w:p>
    <w:p w:rsidR="000727B4" w:rsidRPr="00CF7FDE" w:rsidRDefault="000727B4" w:rsidP="00CF7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CF7FDE">
        <w:rPr>
          <w:sz w:val="26"/>
          <w:szCs w:val="26"/>
        </w:rPr>
        <w:t>С помощью улыбки можно улучшить своё настроение и настроение окружающих. Когда человек улыбается, в кровь поступают особые вещества- гормоны, которые отвечают за хорошее настроение.</w:t>
      </w:r>
    </w:p>
    <w:p w:rsidR="000727B4" w:rsidRPr="00CF7FDE" w:rsidRDefault="000727B4" w:rsidP="00CF7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CF7FDE">
        <w:rPr>
          <w:sz w:val="26"/>
          <w:szCs w:val="26"/>
        </w:rPr>
        <w:t xml:space="preserve">Говорят, что 5 минут смеха продлевают жизнь человека на 1 год. А отрицательные эмоции (обида, злоба, недовольство) вызывают болезни. </w:t>
      </w:r>
    </w:p>
    <w:p w:rsidR="000727B4" w:rsidRPr="00CF7FDE" w:rsidRDefault="000727B4" w:rsidP="00CF7FDE">
      <w:pPr>
        <w:pStyle w:val="NormalWeb"/>
        <w:spacing w:before="0" w:beforeAutospacing="0" w:after="0" w:afterAutospacing="0"/>
        <w:rPr>
          <w:b/>
          <w:sz w:val="26"/>
          <w:szCs w:val="26"/>
        </w:rPr>
      </w:pPr>
    </w:p>
    <w:p w:rsidR="000727B4" w:rsidRDefault="000727B4" w:rsidP="00CF7FDE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Учитель</w:t>
      </w:r>
      <w:r w:rsidRPr="00CF7FDE">
        <w:rPr>
          <w:b/>
          <w:sz w:val="26"/>
          <w:szCs w:val="26"/>
        </w:rPr>
        <w:t>:</w:t>
      </w:r>
    </w:p>
    <w:p w:rsidR="000727B4" w:rsidRPr="00CF7FDE" w:rsidRDefault="000727B4" w:rsidP="00CF7FD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F7FDE">
        <w:rPr>
          <w:rStyle w:val="Strong"/>
          <w:sz w:val="26"/>
          <w:szCs w:val="26"/>
        </w:rPr>
        <w:t xml:space="preserve">- </w:t>
      </w:r>
      <w:r w:rsidRPr="00CF7FDE">
        <w:rPr>
          <w:sz w:val="26"/>
          <w:szCs w:val="26"/>
        </w:rPr>
        <w:t>Очень много написано и придумано пословиц о дружбе.</w:t>
      </w:r>
    </w:p>
    <w:p w:rsidR="000727B4" w:rsidRPr="00341018" w:rsidRDefault="000727B4" w:rsidP="00CF7FDE">
      <w:pPr>
        <w:pStyle w:val="NormalWeb"/>
        <w:spacing w:before="0" w:beforeAutospacing="0" w:after="0" w:afterAutospacing="0"/>
        <w:jc w:val="both"/>
        <w:rPr>
          <w:i/>
          <w:sz w:val="26"/>
          <w:szCs w:val="26"/>
        </w:rPr>
      </w:pPr>
      <w:r w:rsidRPr="00341018">
        <w:rPr>
          <w:i/>
          <w:sz w:val="26"/>
          <w:szCs w:val="26"/>
        </w:rPr>
        <w:t>Дружба – как стекло, разобьёшь – не сложишь. Дружбой дорожи, забывать её не спеши.</w:t>
      </w:r>
      <w:r w:rsidRPr="00341018">
        <w:rPr>
          <w:sz w:val="26"/>
          <w:szCs w:val="26"/>
        </w:rPr>
        <w:t xml:space="preserve"> Вот мы с вами и поиграем в пословицы. На доске  написана только половина пословицы, вы должны назвать другую половину.</w:t>
      </w:r>
    </w:p>
    <w:p w:rsidR="000727B4" w:rsidRPr="00341018" w:rsidRDefault="000727B4" w:rsidP="00341018">
      <w:pPr>
        <w:jc w:val="both"/>
        <w:rPr>
          <w:sz w:val="26"/>
          <w:szCs w:val="26"/>
        </w:rPr>
      </w:pPr>
      <w:r w:rsidRPr="00341018">
        <w:rPr>
          <w:sz w:val="26"/>
          <w:szCs w:val="26"/>
        </w:rPr>
        <w:t>Ответы детей:</w:t>
      </w:r>
    </w:p>
    <w:p w:rsidR="000727B4" w:rsidRPr="00341018" w:rsidRDefault="000727B4" w:rsidP="0034101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Нет друга – </w:t>
      </w:r>
      <w:r w:rsidRPr="00341018">
        <w:rPr>
          <w:rFonts w:ascii="Times New Roman" w:hAnsi="Times New Roman"/>
          <w:sz w:val="26"/>
          <w:szCs w:val="26"/>
          <w:lang w:eastAsia="ru-RU"/>
        </w:rPr>
        <w:t xml:space="preserve">… … /а нашел – береги/. </w:t>
      </w:r>
    </w:p>
    <w:p w:rsidR="000727B4" w:rsidRPr="00341018" w:rsidRDefault="000727B4" w:rsidP="0034101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41018">
        <w:rPr>
          <w:rFonts w:ascii="Times New Roman" w:hAnsi="Times New Roman"/>
          <w:sz w:val="26"/>
          <w:szCs w:val="26"/>
        </w:rPr>
        <w:t xml:space="preserve">Не имей сто рублей … … /а имей сто друзей/. </w:t>
      </w:r>
    </w:p>
    <w:p w:rsidR="000727B4" w:rsidRPr="00341018" w:rsidRDefault="000727B4" w:rsidP="0034101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41018">
        <w:rPr>
          <w:rFonts w:ascii="Times New Roman" w:hAnsi="Times New Roman"/>
          <w:sz w:val="26"/>
          <w:szCs w:val="26"/>
        </w:rPr>
        <w:t xml:space="preserve">Один за всех …… /и все за одного/. </w:t>
      </w:r>
    </w:p>
    <w:p w:rsidR="000727B4" w:rsidRPr="00341018" w:rsidRDefault="000727B4" w:rsidP="0034101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41018">
        <w:rPr>
          <w:rFonts w:ascii="Times New Roman" w:hAnsi="Times New Roman"/>
          <w:sz w:val="26"/>
          <w:szCs w:val="26"/>
        </w:rPr>
        <w:t xml:space="preserve">Человек без друзей …… /что дерево без корней/. </w:t>
      </w:r>
    </w:p>
    <w:p w:rsidR="000727B4" w:rsidRPr="00CF7FDE" w:rsidRDefault="000727B4" w:rsidP="00341018">
      <w:pPr>
        <w:rPr>
          <w:sz w:val="26"/>
          <w:szCs w:val="26"/>
        </w:rPr>
      </w:pPr>
    </w:p>
    <w:p w:rsidR="000727B4" w:rsidRPr="00CF7FDE" w:rsidRDefault="000727B4" w:rsidP="00CF7FDE">
      <w:pPr>
        <w:jc w:val="both"/>
        <w:rPr>
          <w:b/>
          <w:sz w:val="26"/>
          <w:szCs w:val="26"/>
        </w:rPr>
      </w:pPr>
      <w:r w:rsidRPr="00CF7FDE">
        <w:rPr>
          <w:b/>
          <w:sz w:val="26"/>
          <w:szCs w:val="26"/>
        </w:rPr>
        <w:t>Игра «Ты мне нравишься»</w:t>
      </w:r>
      <w:r>
        <w:rPr>
          <w:b/>
          <w:sz w:val="26"/>
          <w:szCs w:val="26"/>
        </w:rPr>
        <w:t>.</w:t>
      </w:r>
    </w:p>
    <w:p w:rsidR="000727B4" w:rsidRDefault="000727B4" w:rsidP="00CF7FDE">
      <w:pPr>
        <w:jc w:val="both"/>
        <w:rPr>
          <w:sz w:val="26"/>
          <w:szCs w:val="26"/>
        </w:rPr>
      </w:pPr>
      <w:r w:rsidRPr="00CF7FDE">
        <w:rPr>
          <w:sz w:val="26"/>
          <w:szCs w:val="26"/>
        </w:rPr>
        <w:t>Дети становятся в круг, передают друг другу клубочек, цепляя при этом нитку за свою руку или пальчик. При этом говоря: «Ты мне нравишься, потому что…» (продолжают фразу)</w:t>
      </w:r>
      <w:r>
        <w:rPr>
          <w:sz w:val="26"/>
          <w:szCs w:val="26"/>
        </w:rPr>
        <w:t>.</w:t>
      </w:r>
    </w:p>
    <w:p w:rsidR="000727B4" w:rsidRPr="00CF7FDE" w:rsidRDefault="000727B4" w:rsidP="00CF7FDE">
      <w:pPr>
        <w:jc w:val="both"/>
        <w:rPr>
          <w:sz w:val="26"/>
          <w:szCs w:val="26"/>
        </w:rPr>
      </w:pPr>
    </w:p>
    <w:p w:rsidR="000727B4" w:rsidRPr="00CF7FDE" w:rsidRDefault="000727B4" w:rsidP="00CF7FDE">
      <w:pPr>
        <w:jc w:val="both"/>
        <w:rPr>
          <w:sz w:val="26"/>
          <w:szCs w:val="26"/>
        </w:rPr>
      </w:pPr>
      <w:r w:rsidRPr="00CF7FDE">
        <w:rPr>
          <w:b/>
          <w:sz w:val="26"/>
          <w:szCs w:val="26"/>
        </w:rPr>
        <w:t>-Вывод</w:t>
      </w:r>
      <w:r w:rsidRPr="00CF7FDE">
        <w:rPr>
          <w:sz w:val="26"/>
          <w:szCs w:val="26"/>
        </w:rPr>
        <w:t xml:space="preserve">: Умению дружить, общаться с людьми, надо учиться с детства. Говорят, что друг познается в беде. В этом случае особенно остро проявляются такие качества как бескорыстные, доброта, отзывчивость. </w:t>
      </w:r>
    </w:p>
    <w:p w:rsidR="000727B4" w:rsidRDefault="000727B4" w:rsidP="00CF7FDE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6"/>
          <w:szCs w:val="26"/>
        </w:rPr>
      </w:pPr>
    </w:p>
    <w:p w:rsidR="000727B4" w:rsidRPr="00CF7FDE" w:rsidRDefault="000727B4" w:rsidP="00CF7FDE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F7FDE">
        <w:rPr>
          <w:sz w:val="26"/>
          <w:szCs w:val="26"/>
        </w:rPr>
        <w:t>Друг - это тот, кто тебя понимает.</w:t>
      </w:r>
      <w:r w:rsidRPr="00CF7FDE">
        <w:rPr>
          <w:sz w:val="26"/>
          <w:szCs w:val="26"/>
        </w:rPr>
        <w:br/>
        <w:t>Друг - это тот, кто с тобою страдает.</w:t>
      </w:r>
      <w:r w:rsidRPr="00CF7FDE">
        <w:rPr>
          <w:sz w:val="26"/>
          <w:szCs w:val="26"/>
        </w:rPr>
        <w:br/>
        <w:t>Друг не покинет тебя никогда</w:t>
      </w:r>
      <w:r w:rsidRPr="00CF7FDE">
        <w:rPr>
          <w:sz w:val="26"/>
          <w:szCs w:val="26"/>
        </w:rPr>
        <w:br/>
        <w:t>Друг остается с тобой навсегда.</w:t>
      </w:r>
    </w:p>
    <w:p w:rsidR="000727B4" w:rsidRPr="00CF7FDE" w:rsidRDefault="000727B4" w:rsidP="00CF7FDE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F7FDE">
        <w:rPr>
          <w:sz w:val="26"/>
          <w:szCs w:val="26"/>
        </w:rPr>
        <w:t>Друг никогда тебя не обидит,</w:t>
      </w:r>
      <w:r w:rsidRPr="00CF7FDE">
        <w:rPr>
          <w:sz w:val="26"/>
          <w:szCs w:val="26"/>
        </w:rPr>
        <w:br/>
        <w:t>Друг - это тот, кто тебя насквозь видит.</w:t>
      </w:r>
      <w:r w:rsidRPr="00CF7FDE">
        <w:rPr>
          <w:sz w:val="26"/>
          <w:szCs w:val="26"/>
        </w:rPr>
        <w:br/>
        <w:t>И если с тобой приключится беда,</w:t>
      </w:r>
      <w:r w:rsidRPr="00CF7FDE">
        <w:rPr>
          <w:sz w:val="26"/>
          <w:szCs w:val="26"/>
        </w:rPr>
        <w:br/>
        <w:t>Только от друга жди помощь тогда...</w:t>
      </w:r>
    </w:p>
    <w:p w:rsidR="000727B4" w:rsidRPr="00CF7FDE" w:rsidRDefault="000727B4" w:rsidP="00CF7FDE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F7FDE">
        <w:rPr>
          <w:sz w:val="26"/>
          <w:szCs w:val="26"/>
        </w:rPr>
        <w:t>Друг и советом мудрым поможет,</w:t>
      </w:r>
      <w:r w:rsidRPr="00CF7FDE">
        <w:rPr>
          <w:sz w:val="26"/>
          <w:szCs w:val="26"/>
        </w:rPr>
        <w:br/>
        <w:t>Если тебя изнутри что-то гложет.</w:t>
      </w:r>
      <w:r w:rsidRPr="00CF7FDE">
        <w:rPr>
          <w:sz w:val="26"/>
          <w:szCs w:val="26"/>
        </w:rPr>
        <w:br/>
        <w:t xml:space="preserve">И если вдруг стало тебе </w:t>
      </w:r>
      <w:r>
        <w:rPr>
          <w:sz w:val="26"/>
          <w:szCs w:val="26"/>
        </w:rPr>
        <w:t>«горячо»</w:t>
      </w:r>
      <w:r w:rsidRPr="00CF7FDE">
        <w:rPr>
          <w:sz w:val="26"/>
          <w:szCs w:val="26"/>
        </w:rPr>
        <w:t>,</w:t>
      </w:r>
      <w:r w:rsidRPr="00CF7FDE">
        <w:rPr>
          <w:sz w:val="26"/>
          <w:szCs w:val="26"/>
        </w:rPr>
        <w:br/>
        <w:t>Ты обопрись на друга плечо.</w:t>
      </w:r>
    </w:p>
    <w:p w:rsidR="000727B4" w:rsidRPr="00CF7FDE" w:rsidRDefault="000727B4" w:rsidP="00CF7FDE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F7FDE">
        <w:rPr>
          <w:sz w:val="26"/>
          <w:szCs w:val="26"/>
        </w:rPr>
        <w:t>Лишь другу ты можешь доверить секрет,</w:t>
      </w:r>
      <w:r w:rsidRPr="00CF7FDE">
        <w:rPr>
          <w:sz w:val="26"/>
          <w:szCs w:val="26"/>
        </w:rPr>
        <w:br/>
        <w:t>Ведь между друзьями предательства нет.</w:t>
      </w:r>
      <w:r w:rsidRPr="00CF7FDE">
        <w:rPr>
          <w:sz w:val="26"/>
          <w:szCs w:val="26"/>
        </w:rPr>
        <w:br/>
        <w:t>И тот, у кого миллионы друзей,</w:t>
      </w:r>
      <w:r w:rsidRPr="00CF7FDE">
        <w:rPr>
          <w:sz w:val="26"/>
          <w:szCs w:val="26"/>
        </w:rPr>
        <w:br/>
        <w:t>Намного богаче всех королей.</w:t>
      </w:r>
    </w:p>
    <w:p w:rsidR="000727B4" w:rsidRDefault="000727B4" w:rsidP="00CF7FDE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F7FDE">
        <w:rPr>
          <w:sz w:val="26"/>
          <w:szCs w:val="26"/>
        </w:rPr>
        <w:t>И даже когда никого нет вокруг</w:t>
      </w:r>
      <w:r w:rsidRPr="00CF7FDE">
        <w:rPr>
          <w:sz w:val="26"/>
          <w:szCs w:val="26"/>
        </w:rPr>
        <w:br/>
        <w:t>Незримо с тобою твой лучший друг...</w:t>
      </w:r>
    </w:p>
    <w:p w:rsidR="000727B4" w:rsidRPr="00CF7FDE" w:rsidRDefault="000727B4" w:rsidP="00CF7FDE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0727B4" w:rsidRDefault="000727B4" w:rsidP="00CF7FDE">
      <w:pPr>
        <w:pStyle w:val="NormalWeb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Учитель</w:t>
      </w:r>
      <w:r w:rsidRPr="00CF7FDE">
        <w:rPr>
          <w:b/>
          <w:sz w:val="26"/>
          <w:szCs w:val="26"/>
        </w:rPr>
        <w:t>:</w:t>
      </w:r>
    </w:p>
    <w:p w:rsidR="000727B4" w:rsidRPr="00CF7FDE" w:rsidRDefault="000727B4" w:rsidP="00CF7FD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F7FDE">
        <w:rPr>
          <w:sz w:val="26"/>
          <w:szCs w:val="26"/>
        </w:rPr>
        <w:t>- Нельзя быть равнодушными к чужому горю, нужно всегда помнить, что человек живёт один раз на Земле, поэтому каждый день нужно творить добро.</w:t>
      </w:r>
    </w:p>
    <w:p w:rsidR="000727B4" w:rsidRPr="00CF7FDE" w:rsidRDefault="000727B4" w:rsidP="00CF7FDE">
      <w:pPr>
        <w:rPr>
          <w:b/>
          <w:sz w:val="26"/>
          <w:szCs w:val="26"/>
        </w:rPr>
      </w:pPr>
    </w:p>
    <w:p w:rsidR="000727B4" w:rsidRPr="00CF7FDE" w:rsidRDefault="000727B4" w:rsidP="00CF7FDE">
      <w:pPr>
        <w:rPr>
          <w:b/>
          <w:sz w:val="26"/>
          <w:szCs w:val="26"/>
        </w:rPr>
      </w:pPr>
      <w:r w:rsidRPr="00CF7FDE">
        <w:rPr>
          <w:b/>
          <w:sz w:val="26"/>
          <w:szCs w:val="26"/>
        </w:rPr>
        <w:t>Рефлексия.</w:t>
      </w:r>
    </w:p>
    <w:p w:rsidR="000727B4" w:rsidRPr="00CF7FDE" w:rsidRDefault="000727B4" w:rsidP="00CF7FD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F7FDE">
        <w:rPr>
          <w:sz w:val="26"/>
          <w:szCs w:val="26"/>
        </w:rPr>
        <w:t xml:space="preserve">-Сегодня мы убедились, что каждый из нас может быть хорошим другом. Друзьям всегда хочется сказать что-нибудь хорошее. </w:t>
      </w:r>
    </w:p>
    <w:p w:rsidR="000727B4" w:rsidRPr="00CF7FDE" w:rsidRDefault="000727B4" w:rsidP="00CF7FDE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F7FDE">
        <w:rPr>
          <w:sz w:val="26"/>
          <w:szCs w:val="26"/>
        </w:rPr>
        <w:t>-</w:t>
      </w:r>
      <w:r>
        <w:rPr>
          <w:sz w:val="26"/>
          <w:szCs w:val="26"/>
        </w:rPr>
        <w:t>Закончилась наша встреча</w:t>
      </w:r>
      <w:r w:rsidRPr="00CF7FDE">
        <w:rPr>
          <w:sz w:val="26"/>
          <w:szCs w:val="26"/>
        </w:rPr>
        <w:t xml:space="preserve">, но школьная дружба продолжается. </w:t>
      </w:r>
    </w:p>
    <w:p w:rsidR="000727B4" w:rsidRPr="00CF7FDE" w:rsidRDefault="000727B4" w:rsidP="00CF7FDE">
      <w:pPr>
        <w:jc w:val="both"/>
        <w:rPr>
          <w:sz w:val="26"/>
          <w:szCs w:val="26"/>
        </w:rPr>
      </w:pPr>
      <w:r w:rsidRPr="00CF7FDE">
        <w:rPr>
          <w:sz w:val="26"/>
          <w:szCs w:val="26"/>
        </w:rPr>
        <w:t xml:space="preserve">-Наш класс </w:t>
      </w:r>
      <w:r>
        <w:rPr>
          <w:sz w:val="26"/>
          <w:szCs w:val="26"/>
        </w:rPr>
        <w:t>-</w:t>
      </w:r>
      <w:r w:rsidRPr="00CF7FDE">
        <w:rPr>
          <w:sz w:val="26"/>
          <w:szCs w:val="26"/>
        </w:rPr>
        <w:t xml:space="preserve"> это маленькая семья. Хотелось бы, чтобы в нашей семье всегда царили доброта, уважение, любовь, взаимопонимание.</w:t>
      </w:r>
    </w:p>
    <w:p w:rsidR="000727B4" w:rsidRPr="00CF7FDE" w:rsidRDefault="000727B4" w:rsidP="00CF7FDE">
      <w:pPr>
        <w:ind w:left="709"/>
        <w:rPr>
          <w:sz w:val="26"/>
          <w:szCs w:val="26"/>
        </w:rPr>
      </w:pPr>
    </w:p>
    <w:p w:rsidR="000727B4" w:rsidRPr="00CF7FDE" w:rsidRDefault="000727B4" w:rsidP="00CF7FDE">
      <w:pPr>
        <w:rPr>
          <w:sz w:val="26"/>
          <w:szCs w:val="26"/>
        </w:rPr>
      </w:pPr>
    </w:p>
    <w:p w:rsidR="000727B4" w:rsidRPr="00CF7FDE" w:rsidRDefault="000727B4" w:rsidP="00CF7FDE">
      <w:pPr>
        <w:jc w:val="both"/>
        <w:rPr>
          <w:b/>
          <w:sz w:val="26"/>
          <w:szCs w:val="26"/>
        </w:rPr>
      </w:pPr>
    </w:p>
    <w:p w:rsidR="000727B4" w:rsidRPr="00CF7FDE" w:rsidRDefault="000727B4" w:rsidP="00CF7FDE">
      <w:pPr>
        <w:jc w:val="both"/>
        <w:rPr>
          <w:b/>
          <w:sz w:val="26"/>
          <w:szCs w:val="26"/>
        </w:rPr>
      </w:pPr>
    </w:p>
    <w:p w:rsidR="000727B4" w:rsidRPr="00CF7FDE" w:rsidRDefault="000727B4" w:rsidP="00CF7FDE">
      <w:pPr>
        <w:rPr>
          <w:sz w:val="26"/>
          <w:szCs w:val="26"/>
        </w:rPr>
      </w:pPr>
    </w:p>
    <w:sectPr w:rsidR="000727B4" w:rsidRPr="00CF7FDE" w:rsidSect="00BF1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hinThickThinSmallGap" w:sz="24" w:space="24" w:color="000080"/>
        <w:left w:val="thinThickThinSmallGap" w:sz="24" w:space="24" w:color="000080"/>
        <w:bottom w:val="thinThickThinSmallGap" w:sz="24" w:space="24" w:color="000080"/>
        <w:right w:val="thinThickThinSmallGap" w:sz="24" w:space="24" w:color="0000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B4" w:rsidRDefault="000727B4" w:rsidP="00CF7FDE">
      <w:r>
        <w:separator/>
      </w:r>
    </w:p>
  </w:endnote>
  <w:endnote w:type="continuationSeparator" w:id="0">
    <w:p w:rsidR="000727B4" w:rsidRDefault="000727B4" w:rsidP="00CF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B4" w:rsidRDefault="000727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B4" w:rsidRDefault="000727B4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0727B4" w:rsidRDefault="000727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B4" w:rsidRDefault="000727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B4" w:rsidRDefault="000727B4" w:rsidP="00CF7FDE">
      <w:r>
        <w:separator/>
      </w:r>
    </w:p>
  </w:footnote>
  <w:footnote w:type="continuationSeparator" w:id="0">
    <w:p w:rsidR="000727B4" w:rsidRDefault="000727B4" w:rsidP="00CF7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B4" w:rsidRDefault="000727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B4" w:rsidRDefault="000727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B4" w:rsidRDefault="000727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398F"/>
    <w:multiLevelType w:val="multilevel"/>
    <w:tmpl w:val="D5FA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C750E6"/>
    <w:multiLevelType w:val="hybridMultilevel"/>
    <w:tmpl w:val="BD947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352EDF"/>
    <w:multiLevelType w:val="hybridMultilevel"/>
    <w:tmpl w:val="C08C459A"/>
    <w:lvl w:ilvl="0" w:tplc="0419000B">
      <w:start w:val="1"/>
      <w:numFmt w:val="bullet"/>
      <w:lvlText w:val=""/>
      <w:lvlJc w:val="left"/>
      <w:pPr>
        <w:ind w:left="14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E24"/>
    <w:rsid w:val="00002906"/>
    <w:rsid w:val="000046AD"/>
    <w:rsid w:val="00007E1C"/>
    <w:rsid w:val="000727B4"/>
    <w:rsid w:val="000758A7"/>
    <w:rsid w:val="000C5947"/>
    <w:rsid w:val="000F6259"/>
    <w:rsid w:val="0027264D"/>
    <w:rsid w:val="00281EB3"/>
    <w:rsid w:val="002F7D56"/>
    <w:rsid w:val="00341018"/>
    <w:rsid w:val="00347DE1"/>
    <w:rsid w:val="003714FA"/>
    <w:rsid w:val="003725DC"/>
    <w:rsid w:val="003A2F29"/>
    <w:rsid w:val="0047548C"/>
    <w:rsid w:val="00483CAE"/>
    <w:rsid w:val="004F637B"/>
    <w:rsid w:val="005204A5"/>
    <w:rsid w:val="00562D46"/>
    <w:rsid w:val="005A6363"/>
    <w:rsid w:val="00613699"/>
    <w:rsid w:val="006D6F68"/>
    <w:rsid w:val="00722A70"/>
    <w:rsid w:val="00736E24"/>
    <w:rsid w:val="007B18F7"/>
    <w:rsid w:val="007F2868"/>
    <w:rsid w:val="008F6A00"/>
    <w:rsid w:val="00903D39"/>
    <w:rsid w:val="009618F6"/>
    <w:rsid w:val="00980C16"/>
    <w:rsid w:val="009968A9"/>
    <w:rsid w:val="009C733C"/>
    <w:rsid w:val="009F14B1"/>
    <w:rsid w:val="00AC33A0"/>
    <w:rsid w:val="00AE4D16"/>
    <w:rsid w:val="00B4129C"/>
    <w:rsid w:val="00B53D1B"/>
    <w:rsid w:val="00BF133F"/>
    <w:rsid w:val="00CA6B09"/>
    <w:rsid w:val="00CF7FDE"/>
    <w:rsid w:val="00D90808"/>
    <w:rsid w:val="00DE6B23"/>
    <w:rsid w:val="00E53318"/>
    <w:rsid w:val="00ED06CE"/>
    <w:rsid w:val="00F4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9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3">
    <w:name w:val="c3"/>
    <w:basedOn w:val="DefaultParagraphFont"/>
    <w:uiPriority w:val="99"/>
    <w:rsid w:val="009968A9"/>
    <w:rPr>
      <w:rFonts w:cs="Times New Roman"/>
    </w:rPr>
  </w:style>
  <w:style w:type="paragraph" w:styleId="NormalWeb">
    <w:name w:val="Normal (Web)"/>
    <w:basedOn w:val="Normal"/>
    <w:uiPriority w:val="99"/>
    <w:rsid w:val="004F63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F637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F63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0758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758A7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CF7F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FD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7F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FD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emeyskay.narod.ru/mediaciya/O5sSWVbbZMQ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6</Pages>
  <Words>1412</Words>
  <Characters>8050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ASUS</cp:lastModifiedBy>
  <cp:revision>20</cp:revision>
  <cp:lastPrinted>2014-01-28T15:36:00Z</cp:lastPrinted>
  <dcterms:created xsi:type="dcterms:W3CDTF">2014-01-20T18:06:00Z</dcterms:created>
  <dcterms:modified xsi:type="dcterms:W3CDTF">2020-11-11T15:50:00Z</dcterms:modified>
</cp:coreProperties>
</file>